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2376" w:type="dxa"/>
        <w:tblLook w:val="04A0" w:firstRow="1" w:lastRow="0" w:firstColumn="1" w:lastColumn="0" w:noHBand="0" w:noVBand="1"/>
      </w:tblPr>
      <w:tblGrid>
        <w:gridCol w:w="4111"/>
      </w:tblGrid>
      <w:tr w:rsidR="00B369DB" w:rsidTr="002D6801">
        <w:trPr>
          <w:trHeight w:val="834"/>
        </w:trPr>
        <w:tc>
          <w:tcPr>
            <w:tcW w:w="4111" w:type="dxa"/>
          </w:tcPr>
          <w:p w:rsidR="00B369DB" w:rsidRDefault="00B369DB" w:rsidP="003313B8">
            <w:pPr>
              <w:pStyle w:val="NazevDokumentu"/>
              <w:spacing w:after="0"/>
              <w:jc w:val="left"/>
              <w:rPr>
                <w:sz w:val="24"/>
              </w:rPr>
            </w:pPr>
            <w:bookmarkStart w:id="0" w:name="NazevSmlouvy"/>
            <w:r>
              <w:rPr>
                <w:sz w:val="24"/>
              </w:rPr>
              <w:t>číslo dohody:</w:t>
            </w:r>
          </w:p>
          <w:p w:rsidR="00B369DB" w:rsidRPr="00B369DB" w:rsidRDefault="00B369DB" w:rsidP="003313B8">
            <w:pPr>
              <w:pStyle w:val="Memo"/>
              <w:spacing w:before="0" w:after="0"/>
              <w:rPr>
                <w:i/>
                <w:lang w:eastAsia="lv-LV"/>
              </w:rPr>
            </w:pPr>
            <w:r>
              <w:rPr>
                <w:i/>
                <w:lang w:eastAsia="lv-LV"/>
              </w:rPr>
              <w:t>vyplňuje ČSH</w:t>
            </w:r>
          </w:p>
        </w:tc>
      </w:tr>
    </w:tbl>
    <w:p w:rsidR="003313B8" w:rsidRDefault="003313B8" w:rsidP="003313B8">
      <w:pPr>
        <w:pStyle w:val="NazevDokumentu"/>
        <w:spacing w:after="0"/>
      </w:pPr>
    </w:p>
    <w:p w:rsidR="001E23E2" w:rsidRPr="001E23E2" w:rsidRDefault="00ED4A4A" w:rsidP="003313B8">
      <w:pPr>
        <w:pStyle w:val="NazevDokumentu"/>
        <w:spacing w:after="0"/>
      </w:pPr>
      <w:r>
        <w:t>Dohoda o provedení práce</w:t>
      </w:r>
    </w:p>
    <w:bookmarkEnd w:id="0"/>
    <w:p w:rsidR="001569C0" w:rsidRPr="001569C0" w:rsidRDefault="001569C0" w:rsidP="003313B8">
      <w:pPr>
        <w:tabs>
          <w:tab w:val="left" w:pos="709"/>
        </w:tabs>
        <w:jc w:val="left"/>
        <w:rPr>
          <w:rFonts w:cs="Courier New"/>
          <w:b/>
          <w:sz w:val="20"/>
          <w:lang w:eastAsia="x-none"/>
        </w:rPr>
      </w:pPr>
      <w:r w:rsidRPr="001569C0">
        <w:rPr>
          <w:rFonts w:cs="Courier New"/>
          <w:b/>
          <w:sz w:val="20"/>
          <w:lang w:eastAsia="x-none"/>
        </w:rPr>
        <w:t>Zaměstnavatel:</w:t>
      </w:r>
    </w:p>
    <w:p w:rsidR="001E23E2" w:rsidRPr="001569C0" w:rsidRDefault="00ED4A4A" w:rsidP="003313B8">
      <w:pPr>
        <w:tabs>
          <w:tab w:val="left" w:pos="709"/>
        </w:tabs>
        <w:jc w:val="left"/>
        <w:rPr>
          <w:rFonts w:cs="Courier New"/>
          <w:b/>
          <w:sz w:val="20"/>
          <w:lang w:val="x-none" w:eastAsia="x-none"/>
        </w:rPr>
      </w:pPr>
      <w:r w:rsidRPr="001569C0">
        <w:rPr>
          <w:rFonts w:cs="Courier New"/>
          <w:b/>
          <w:sz w:val="20"/>
          <w:lang w:eastAsia="x-none"/>
        </w:rPr>
        <w:t xml:space="preserve">Český svaz </w:t>
      </w:r>
      <w:proofErr w:type="gramStart"/>
      <w:r w:rsidRPr="001569C0">
        <w:rPr>
          <w:rFonts w:cs="Courier New"/>
          <w:b/>
          <w:sz w:val="20"/>
          <w:lang w:eastAsia="x-none"/>
        </w:rPr>
        <w:t xml:space="preserve">házené, </w:t>
      </w:r>
      <w:proofErr w:type="spellStart"/>
      <w:r w:rsidRPr="001569C0">
        <w:rPr>
          <w:rFonts w:cs="Courier New"/>
          <w:b/>
          <w:sz w:val="20"/>
          <w:lang w:eastAsia="x-none"/>
        </w:rPr>
        <w:t>z.s</w:t>
      </w:r>
      <w:proofErr w:type="spellEnd"/>
      <w:r w:rsidRPr="001569C0">
        <w:rPr>
          <w:rFonts w:cs="Courier New"/>
          <w:b/>
          <w:sz w:val="20"/>
          <w:lang w:eastAsia="x-none"/>
        </w:rPr>
        <w:t>.</w:t>
      </w:r>
      <w:proofErr w:type="gramEnd"/>
    </w:p>
    <w:p w:rsidR="00F61888" w:rsidRPr="001569C0" w:rsidRDefault="00F61888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IČO </w:t>
      </w:r>
      <w:r w:rsidRPr="001569C0">
        <w:rPr>
          <w:rStyle w:val="nowrap"/>
          <w:sz w:val="20"/>
        </w:rPr>
        <w:t>00548979</w:t>
      </w:r>
    </w:p>
    <w:p w:rsidR="00F61888" w:rsidRPr="001569C0" w:rsidRDefault="00F61888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>se sídlem Bolzanova 1615/1, 110 00 Praha 1</w:t>
      </w:r>
    </w:p>
    <w:p w:rsidR="00F61888" w:rsidRPr="001569C0" w:rsidRDefault="00F61888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zapsaný ve spolkovém rejstříku Městského soudu v Praze, </w:t>
      </w:r>
      <w:proofErr w:type="spellStart"/>
      <w:r w:rsidRPr="001569C0">
        <w:rPr>
          <w:rFonts w:cs="Courier New"/>
          <w:sz w:val="20"/>
          <w:lang w:eastAsia="x-none"/>
        </w:rPr>
        <w:t>sp</w:t>
      </w:r>
      <w:proofErr w:type="spellEnd"/>
      <w:r w:rsidRPr="001569C0">
        <w:rPr>
          <w:rFonts w:cs="Courier New"/>
          <w:sz w:val="20"/>
          <w:lang w:eastAsia="x-none"/>
        </w:rPr>
        <w:t>. zn. L 193</w:t>
      </w:r>
    </w:p>
    <w:p w:rsidR="00F61888" w:rsidRPr="001569C0" w:rsidRDefault="00F61888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zastoupený </w:t>
      </w:r>
      <w:r w:rsidR="003A7F4E" w:rsidRPr="001569C0">
        <w:rPr>
          <w:rFonts w:cs="Courier New"/>
          <w:sz w:val="20"/>
          <w:lang w:eastAsia="x-none"/>
        </w:rPr>
        <w:t xml:space="preserve">pověřeným zaměstnancem paní Marcelou </w:t>
      </w:r>
      <w:proofErr w:type="spellStart"/>
      <w:r w:rsidR="003A7F4E" w:rsidRPr="001569C0">
        <w:rPr>
          <w:rFonts w:cs="Courier New"/>
          <w:sz w:val="20"/>
          <w:lang w:eastAsia="x-none"/>
        </w:rPr>
        <w:t>Železňákovou</w:t>
      </w:r>
      <w:proofErr w:type="spellEnd"/>
    </w:p>
    <w:p w:rsidR="003313B8" w:rsidRDefault="003313B8" w:rsidP="003313B8">
      <w:pPr>
        <w:jc w:val="left"/>
        <w:rPr>
          <w:rFonts w:cs="Courier New"/>
          <w:b/>
          <w:sz w:val="20"/>
          <w:lang w:eastAsia="x-none"/>
        </w:rPr>
      </w:pPr>
    </w:p>
    <w:p w:rsidR="001E23E2" w:rsidRPr="001569C0" w:rsidRDefault="001E23E2" w:rsidP="003313B8">
      <w:pPr>
        <w:jc w:val="left"/>
        <w:rPr>
          <w:rFonts w:cs="Courier New"/>
          <w:b/>
          <w:sz w:val="20"/>
          <w:lang w:val="x-none" w:eastAsia="x-none"/>
        </w:rPr>
      </w:pPr>
      <w:r w:rsidRPr="001569C0">
        <w:rPr>
          <w:rFonts w:cs="Courier New"/>
          <w:b/>
          <w:sz w:val="20"/>
          <w:lang w:val="x-none" w:eastAsia="x-none"/>
        </w:rPr>
        <w:t>a</w:t>
      </w:r>
    </w:p>
    <w:p w:rsidR="003313B8" w:rsidRDefault="003313B8" w:rsidP="003313B8">
      <w:pPr>
        <w:jc w:val="left"/>
        <w:rPr>
          <w:rFonts w:cs="Courier New"/>
          <w:b/>
          <w:sz w:val="20"/>
          <w:lang w:eastAsia="x-none"/>
        </w:rPr>
      </w:pPr>
    </w:p>
    <w:p w:rsidR="00C3455D" w:rsidRDefault="00C3455D" w:rsidP="003313B8">
      <w:pPr>
        <w:jc w:val="left"/>
        <w:rPr>
          <w:rFonts w:cs="Courier New"/>
          <w:b/>
          <w:sz w:val="20"/>
          <w:lang w:eastAsia="x-none"/>
        </w:rPr>
      </w:pPr>
      <w:r>
        <w:rPr>
          <w:rFonts w:cs="Courier New"/>
          <w:b/>
          <w:sz w:val="20"/>
          <w:lang w:eastAsia="x-none"/>
        </w:rPr>
        <w:t>Zaměstnanec:</w:t>
      </w:r>
    </w:p>
    <w:p w:rsidR="001E23E2" w:rsidRPr="001569C0" w:rsidRDefault="00F61888" w:rsidP="003313B8">
      <w:pPr>
        <w:jc w:val="left"/>
        <w:rPr>
          <w:rFonts w:cs="Courier New"/>
          <w:b/>
          <w:sz w:val="20"/>
          <w:lang w:val="x-none" w:eastAsia="x-none"/>
        </w:rPr>
      </w:pPr>
      <w:r w:rsidRPr="001569C0">
        <w:rPr>
          <w:rFonts w:cs="Courier New"/>
          <w:b/>
          <w:sz w:val="20"/>
          <w:lang w:eastAsia="x-none"/>
        </w:rPr>
        <w:t xml:space="preserve">Jméno a příjmení: </w:t>
      </w:r>
      <w:r w:rsidR="00B369DB" w:rsidRPr="001569C0">
        <w:rPr>
          <w:rFonts w:cs="Courier New"/>
          <w:b/>
          <w:sz w:val="20"/>
          <w:lang w:eastAsia="x-none"/>
        </w:rPr>
        <w:tab/>
      </w:r>
      <w:r w:rsidR="00B369DB" w:rsidRPr="001569C0">
        <w:rPr>
          <w:rFonts w:cs="Courier New"/>
          <w:b/>
          <w:sz w:val="20"/>
          <w:lang w:eastAsia="x-none"/>
        </w:rPr>
        <w:tab/>
      </w:r>
      <w:r w:rsidR="00B369DB" w:rsidRPr="001569C0">
        <w:rPr>
          <w:rFonts w:cs="Courier New"/>
          <w:b/>
          <w:sz w:val="20"/>
          <w:lang w:eastAsia="x-none"/>
        </w:rPr>
        <w:tab/>
      </w:r>
      <w:r w:rsidR="00B369DB" w:rsidRPr="001569C0">
        <w:rPr>
          <w:rFonts w:cs="Courier New"/>
          <w:b/>
          <w:sz w:val="20"/>
          <w:lang w:eastAsia="x-none"/>
        </w:rPr>
        <w:tab/>
      </w:r>
      <w:r w:rsidR="008217AC" w:rsidRPr="001569C0">
        <w:rPr>
          <w:rFonts w:cs="Courier New"/>
          <w:b/>
          <w:sz w:val="20"/>
          <w:highlight w:val="yellow"/>
          <w:lang w:eastAsia="x-none"/>
        </w:rPr>
        <w:t>………………………</w:t>
      </w:r>
      <w:proofErr w:type="gramStart"/>
      <w:r w:rsidR="008217AC" w:rsidRPr="001569C0">
        <w:rPr>
          <w:rFonts w:cs="Courier New"/>
          <w:b/>
          <w:sz w:val="20"/>
          <w:highlight w:val="yellow"/>
          <w:lang w:eastAsia="x-none"/>
        </w:rPr>
        <w:t>…..</w:t>
      </w:r>
      <w:proofErr w:type="gramEnd"/>
    </w:p>
    <w:p w:rsidR="001E23E2" w:rsidRPr="001569C0" w:rsidRDefault="001E23E2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>narozen</w:t>
      </w:r>
      <w:r w:rsidR="00CA4A71" w:rsidRPr="001569C0">
        <w:rPr>
          <w:rFonts w:cs="Courier New"/>
          <w:sz w:val="20"/>
          <w:lang w:eastAsia="x-none"/>
        </w:rPr>
        <w:t xml:space="preserve">/-a: </w:t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8217AC" w:rsidRPr="001569C0">
        <w:rPr>
          <w:rFonts w:cs="Courier New"/>
          <w:sz w:val="20"/>
          <w:highlight w:val="yellow"/>
          <w:lang w:eastAsia="x-none"/>
        </w:rPr>
        <w:t>………………………</w:t>
      </w:r>
      <w:proofErr w:type="gramStart"/>
      <w:r w:rsidR="008217AC" w:rsidRPr="001569C0">
        <w:rPr>
          <w:rFonts w:cs="Courier New"/>
          <w:sz w:val="20"/>
          <w:highlight w:val="yellow"/>
          <w:lang w:eastAsia="x-none"/>
        </w:rPr>
        <w:t>…..</w:t>
      </w:r>
      <w:proofErr w:type="gramEnd"/>
    </w:p>
    <w:p w:rsidR="009D5854" w:rsidRPr="001569C0" w:rsidRDefault="009D5854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rodné číslo: </w:t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8217AC" w:rsidRPr="001569C0">
        <w:rPr>
          <w:rFonts w:cs="Courier New"/>
          <w:sz w:val="20"/>
          <w:highlight w:val="yellow"/>
          <w:lang w:eastAsia="x-none"/>
        </w:rPr>
        <w:t>………………………</w:t>
      </w:r>
      <w:proofErr w:type="gramStart"/>
      <w:r w:rsidR="008217AC" w:rsidRPr="001569C0">
        <w:rPr>
          <w:rFonts w:cs="Courier New"/>
          <w:sz w:val="20"/>
          <w:highlight w:val="yellow"/>
          <w:lang w:eastAsia="x-none"/>
        </w:rPr>
        <w:t>…..</w:t>
      </w:r>
      <w:proofErr w:type="gramEnd"/>
    </w:p>
    <w:p w:rsidR="001E23E2" w:rsidRPr="001569C0" w:rsidRDefault="001E23E2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>trvale bytem</w:t>
      </w:r>
      <w:r w:rsidR="00CA4A71" w:rsidRPr="001569C0">
        <w:rPr>
          <w:rFonts w:cs="Courier New"/>
          <w:sz w:val="20"/>
          <w:lang w:eastAsia="x-none"/>
        </w:rPr>
        <w:t xml:space="preserve"> </w:t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highlight w:val="yellow"/>
          <w:lang w:eastAsia="x-none"/>
        </w:rPr>
        <w:t>………………………….………</w:t>
      </w:r>
      <w:proofErr w:type="gramStart"/>
      <w:r w:rsidR="00B369DB" w:rsidRPr="001569C0">
        <w:rPr>
          <w:rFonts w:cs="Courier New"/>
          <w:sz w:val="20"/>
          <w:highlight w:val="yellow"/>
          <w:lang w:eastAsia="x-none"/>
        </w:rPr>
        <w:t>…..</w:t>
      </w:r>
      <w:r w:rsidR="00CA4A71" w:rsidRPr="001569C0">
        <w:rPr>
          <w:rFonts w:cs="Courier New"/>
          <w:sz w:val="20"/>
          <w:highlight w:val="yellow"/>
          <w:lang w:eastAsia="x-none"/>
        </w:rPr>
        <w:t>…</w:t>
      </w:r>
      <w:proofErr w:type="gramEnd"/>
      <w:r w:rsidR="00CA4A71" w:rsidRPr="001569C0">
        <w:rPr>
          <w:rFonts w:cs="Courier New"/>
          <w:sz w:val="20"/>
          <w:highlight w:val="yellow"/>
          <w:lang w:eastAsia="x-none"/>
        </w:rPr>
        <w:t>………………………..</w:t>
      </w:r>
    </w:p>
    <w:p w:rsidR="00B43EAF" w:rsidRPr="001569C0" w:rsidRDefault="00B43EAF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>bankovní spojení</w:t>
      </w:r>
      <w:r w:rsidR="00B369DB" w:rsidRPr="001569C0">
        <w:rPr>
          <w:rFonts w:cs="Courier New"/>
          <w:sz w:val="20"/>
          <w:lang w:eastAsia="x-none"/>
        </w:rPr>
        <w:t xml:space="preserve"> – č. účtu: </w:t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Pr="001569C0">
        <w:rPr>
          <w:rFonts w:cs="Courier New"/>
          <w:sz w:val="20"/>
          <w:highlight w:val="yellow"/>
          <w:lang w:eastAsia="x-none"/>
        </w:rPr>
        <w:t>……………………</w:t>
      </w:r>
      <w:r w:rsidR="00B369DB" w:rsidRPr="001569C0">
        <w:rPr>
          <w:rFonts w:cs="Courier New"/>
          <w:sz w:val="20"/>
          <w:highlight w:val="yellow"/>
          <w:lang w:eastAsia="x-none"/>
        </w:rPr>
        <w:t>………………………</w:t>
      </w:r>
      <w:r w:rsidRPr="001569C0">
        <w:rPr>
          <w:rFonts w:cs="Courier New"/>
          <w:sz w:val="20"/>
          <w:highlight w:val="yellow"/>
          <w:lang w:eastAsia="x-none"/>
        </w:rPr>
        <w:t>…………………….</w:t>
      </w:r>
    </w:p>
    <w:p w:rsidR="00B43EAF" w:rsidRPr="001569C0" w:rsidRDefault="00B43EAF" w:rsidP="003313B8">
      <w:pPr>
        <w:jc w:val="left"/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emailová adresa: </w:t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="00B369DB" w:rsidRPr="001569C0">
        <w:rPr>
          <w:rFonts w:cs="Courier New"/>
          <w:sz w:val="20"/>
          <w:lang w:eastAsia="x-none"/>
        </w:rPr>
        <w:tab/>
      </w:r>
      <w:r w:rsidRPr="001569C0">
        <w:rPr>
          <w:rFonts w:cs="Courier New"/>
          <w:sz w:val="20"/>
          <w:highlight w:val="yellow"/>
          <w:lang w:eastAsia="x-none"/>
        </w:rPr>
        <w:t>…</w:t>
      </w:r>
      <w:r w:rsidR="00B369DB" w:rsidRPr="001569C0">
        <w:rPr>
          <w:rFonts w:cs="Courier New"/>
          <w:sz w:val="20"/>
          <w:highlight w:val="yellow"/>
          <w:lang w:eastAsia="x-none"/>
        </w:rPr>
        <w:t>……………………………</w:t>
      </w:r>
      <w:proofErr w:type="gramStart"/>
      <w:r w:rsidR="00B369DB" w:rsidRPr="001569C0">
        <w:rPr>
          <w:rFonts w:cs="Courier New"/>
          <w:sz w:val="20"/>
          <w:highlight w:val="yellow"/>
          <w:lang w:eastAsia="x-none"/>
        </w:rPr>
        <w:t>…...</w:t>
      </w:r>
      <w:r w:rsidRPr="001569C0">
        <w:rPr>
          <w:rFonts w:cs="Courier New"/>
          <w:sz w:val="20"/>
          <w:highlight w:val="yellow"/>
          <w:lang w:eastAsia="x-none"/>
        </w:rPr>
        <w:t>…</w:t>
      </w:r>
      <w:proofErr w:type="gramEnd"/>
      <w:r w:rsidRPr="001569C0">
        <w:rPr>
          <w:rFonts w:cs="Courier New"/>
          <w:sz w:val="20"/>
          <w:highlight w:val="yellow"/>
          <w:lang w:eastAsia="x-none"/>
        </w:rPr>
        <w:t>…………………………..</w:t>
      </w:r>
    </w:p>
    <w:p w:rsidR="003313B8" w:rsidRDefault="003313B8" w:rsidP="003313B8">
      <w:pPr>
        <w:jc w:val="left"/>
        <w:rPr>
          <w:rFonts w:cs="Courier New"/>
          <w:sz w:val="20"/>
          <w:lang w:eastAsia="x-none"/>
        </w:rPr>
      </w:pPr>
    </w:p>
    <w:p w:rsidR="001E23E2" w:rsidRPr="001569C0" w:rsidRDefault="001E23E2" w:rsidP="003313B8">
      <w:pPr>
        <w:rPr>
          <w:rFonts w:cs="Courier New"/>
          <w:sz w:val="20"/>
          <w:lang w:eastAsia="x-none"/>
        </w:rPr>
      </w:pPr>
      <w:r w:rsidRPr="001569C0">
        <w:rPr>
          <w:rFonts w:cs="Courier New"/>
          <w:sz w:val="20"/>
          <w:lang w:eastAsia="x-none"/>
        </w:rPr>
        <w:t xml:space="preserve">uzavírají níže uvedeného dne, měsíce a roku ve smyslu ustanovení § </w:t>
      </w:r>
      <w:r w:rsidR="00B43EAF" w:rsidRPr="001569C0">
        <w:rPr>
          <w:rFonts w:cs="Courier New"/>
          <w:sz w:val="20"/>
          <w:lang w:eastAsia="x-none"/>
        </w:rPr>
        <w:t xml:space="preserve">75 a násl. </w:t>
      </w:r>
      <w:r w:rsidRPr="001569C0">
        <w:rPr>
          <w:rFonts w:cs="Courier New"/>
          <w:sz w:val="20"/>
        </w:rPr>
        <w:t>zákona č. </w:t>
      </w:r>
      <w:r w:rsidR="00B43EAF" w:rsidRPr="001569C0">
        <w:rPr>
          <w:rFonts w:cs="Courier New"/>
          <w:sz w:val="20"/>
        </w:rPr>
        <w:t>262/2006</w:t>
      </w:r>
      <w:r w:rsidRPr="001569C0">
        <w:rPr>
          <w:rFonts w:cs="Courier New"/>
          <w:sz w:val="20"/>
        </w:rPr>
        <w:t xml:space="preserve"> Sb., </w:t>
      </w:r>
      <w:r w:rsidR="00B43EAF" w:rsidRPr="001569C0">
        <w:rPr>
          <w:rFonts w:cs="Courier New"/>
          <w:sz w:val="20"/>
        </w:rPr>
        <w:t xml:space="preserve">zákoníku práce </w:t>
      </w:r>
      <w:r w:rsidRPr="001569C0">
        <w:rPr>
          <w:rFonts w:cs="Courier New"/>
          <w:sz w:val="20"/>
        </w:rPr>
        <w:t>(dále jen „</w:t>
      </w:r>
      <w:r w:rsidR="00B43EAF" w:rsidRPr="001569C0">
        <w:rPr>
          <w:rFonts w:cs="Courier New"/>
          <w:b/>
          <w:sz w:val="20"/>
        </w:rPr>
        <w:t>zákoník práce</w:t>
      </w:r>
      <w:r w:rsidRPr="001569C0">
        <w:rPr>
          <w:rFonts w:cs="Courier New"/>
          <w:sz w:val="20"/>
        </w:rPr>
        <w:t xml:space="preserve">“) tuto </w:t>
      </w:r>
      <w:r w:rsidR="00B43EAF" w:rsidRPr="001569C0">
        <w:rPr>
          <w:rFonts w:cs="Courier New"/>
          <w:sz w:val="20"/>
        </w:rPr>
        <w:t>dohodu</w:t>
      </w:r>
      <w:r w:rsidRPr="001569C0">
        <w:rPr>
          <w:rFonts w:cs="Courier New"/>
          <w:sz w:val="20"/>
        </w:rPr>
        <w:t>:</w:t>
      </w:r>
    </w:p>
    <w:p w:rsidR="003313B8" w:rsidRDefault="003313B8" w:rsidP="003313B8">
      <w:pPr>
        <w:pStyle w:val="Clanky"/>
        <w:numPr>
          <w:ilvl w:val="0"/>
          <w:numId w:val="0"/>
        </w:numPr>
        <w:spacing w:before="0" w:after="0"/>
        <w:ind w:left="425"/>
        <w:jc w:val="both"/>
        <w:rPr>
          <w:sz w:val="20"/>
          <w:szCs w:val="20"/>
        </w:rPr>
      </w:pPr>
      <w:bookmarkStart w:id="1" w:name="_Ref419452523"/>
    </w:p>
    <w:p w:rsidR="001E23E2" w:rsidRPr="001569C0" w:rsidRDefault="009D5854" w:rsidP="003313B8">
      <w:pPr>
        <w:pStyle w:val="Clanky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>Druh a rozsah práce</w:t>
      </w:r>
      <w:bookmarkEnd w:id="1"/>
    </w:p>
    <w:p w:rsidR="009D5854" w:rsidRPr="001569C0" w:rsidRDefault="009D5854" w:rsidP="003313B8">
      <w:pPr>
        <w:pStyle w:val="Articles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 xml:space="preserve">Zaměstnanec se zavazuje pro zaměstnavatele provádět </w:t>
      </w:r>
    </w:p>
    <w:p w:rsidR="009D5854" w:rsidRPr="001569C0" w:rsidRDefault="009D5854" w:rsidP="003313B8">
      <w:pPr>
        <w:pStyle w:val="Articles"/>
        <w:numPr>
          <w:ilvl w:val="0"/>
          <w:numId w:val="0"/>
        </w:numPr>
        <w:spacing w:before="0" w:after="0"/>
        <w:ind w:left="709"/>
        <w:rPr>
          <w:sz w:val="20"/>
          <w:szCs w:val="20"/>
          <w:highlight w:val="yellow"/>
        </w:rPr>
      </w:pPr>
      <w:r w:rsidRPr="001569C0">
        <w:rPr>
          <w:sz w:val="20"/>
          <w:szCs w:val="20"/>
        </w:rPr>
        <w:t xml:space="preserve">tyto </w:t>
      </w:r>
      <w:r w:rsidRPr="001569C0">
        <w:rPr>
          <w:b/>
          <w:sz w:val="20"/>
          <w:szCs w:val="20"/>
        </w:rPr>
        <w:t>sjednané práce:</w:t>
      </w:r>
      <w:r w:rsidRPr="001569C0">
        <w:rPr>
          <w:sz w:val="20"/>
          <w:szCs w:val="20"/>
        </w:rPr>
        <w:t xml:space="preserve"> </w:t>
      </w:r>
      <w:r w:rsidRPr="001569C0">
        <w:rPr>
          <w:sz w:val="20"/>
          <w:szCs w:val="20"/>
          <w:highlight w:val="yellow"/>
        </w:rPr>
        <w:t>…</w:t>
      </w:r>
      <w:r w:rsidR="00350BAE" w:rsidRPr="001569C0">
        <w:rPr>
          <w:sz w:val="20"/>
          <w:szCs w:val="20"/>
          <w:highlight w:val="yellow"/>
        </w:rPr>
        <w:t>……………………………</w:t>
      </w:r>
      <w:r w:rsidR="00236C71" w:rsidRPr="001569C0">
        <w:rPr>
          <w:sz w:val="20"/>
          <w:szCs w:val="20"/>
          <w:highlight w:val="yellow"/>
        </w:rPr>
        <w:t>………………</w:t>
      </w:r>
      <w:proofErr w:type="gramStart"/>
      <w:r w:rsidR="00236C71" w:rsidRPr="001569C0">
        <w:rPr>
          <w:sz w:val="20"/>
          <w:szCs w:val="20"/>
          <w:highlight w:val="yellow"/>
        </w:rPr>
        <w:t>…..…</w:t>
      </w:r>
      <w:proofErr w:type="gramEnd"/>
      <w:r w:rsidR="00236C71" w:rsidRPr="001569C0">
        <w:rPr>
          <w:sz w:val="20"/>
          <w:szCs w:val="20"/>
          <w:highlight w:val="yellow"/>
        </w:rPr>
        <w:t>……</w:t>
      </w:r>
      <w:r w:rsidR="003313B8">
        <w:rPr>
          <w:sz w:val="20"/>
          <w:szCs w:val="20"/>
          <w:highlight w:val="yellow"/>
        </w:rPr>
        <w:t>………………</w:t>
      </w:r>
      <w:r w:rsidR="00236C71" w:rsidRPr="001569C0">
        <w:rPr>
          <w:sz w:val="20"/>
          <w:szCs w:val="20"/>
          <w:highlight w:val="yellow"/>
        </w:rPr>
        <w:t>…………</w:t>
      </w:r>
      <w:r w:rsidR="00350BAE" w:rsidRPr="001569C0">
        <w:rPr>
          <w:sz w:val="20"/>
          <w:szCs w:val="20"/>
          <w:highlight w:val="yellow"/>
        </w:rPr>
        <w:t>……………………………………</w:t>
      </w:r>
      <w:r w:rsidRPr="001569C0">
        <w:rPr>
          <w:sz w:val="20"/>
          <w:szCs w:val="20"/>
          <w:highlight w:val="yellow"/>
        </w:rPr>
        <w:t>…………</w:t>
      </w:r>
    </w:p>
    <w:p w:rsidR="009D5854" w:rsidRPr="001569C0" w:rsidRDefault="009D5854" w:rsidP="003313B8">
      <w:pPr>
        <w:pStyle w:val="Articles"/>
        <w:numPr>
          <w:ilvl w:val="0"/>
          <w:numId w:val="0"/>
        </w:numPr>
        <w:spacing w:before="0" w:after="0"/>
        <w:ind w:left="709"/>
        <w:rPr>
          <w:sz w:val="20"/>
          <w:szCs w:val="20"/>
        </w:rPr>
      </w:pPr>
      <w:r w:rsidRPr="001569C0">
        <w:rPr>
          <w:sz w:val="20"/>
          <w:szCs w:val="20"/>
          <w:highlight w:val="yellow"/>
        </w:rPr>
        <w:t>…………………………………………………………………</w:t>
      </w:r>
      <w:r w:rsidR="00236C71" w:rsidRPr="001569C0">
        <w:rPr>
          <w:sz w:val="20"/>
          <w:szCs w:val="20"/>
          <w:highlight w:val="yellow"/>
        </w:rPr>
        <w:t>..</w:t>
      </w:r>
      <w:r w:rsidRPr="001569C0">
        <w:rPr>
          <w:sz w:val="20"/>
          <w:szCs w:val="20"/>
          <w:highlight w:val="yellow"/>
        </w:rPr>
        <w:t>……</w:t>
      </w:r>
      <w:r w:rsidR="00236C71" w:rsidRPr="001569C0">
        <w:rPr>
          <w:sz w:val="20"/>
          <w:szCs w:val="20"/>
          <w:highlight w:val="yellow"/>
        </w:rPr>
        <w:t>….</w:t>
      </w:r>
      <w:r w:rsidRPr="001569C0">
        <w:rPr>
          <w:sz w:val="20"/>
          <w:szCs w:val="20"/>
          <w:highlight w:val="yellow"/>
        </w:rPr>
        <w:t>…</w:t>
      </w:r>
      <w:r w:rsidR="00236C71" w:rsidRPr="001569C0">
        <w:rPr>
          <w:sz w:val="20"/>
          <w:szCs w:val="20"/>
          <w:highlight w:val="yellow"/>
        </w:rPr>
        <w:t>…..</w:t>
      </w:r>
      <w:r w:rsidRPr="001569C0">
        <w:rPr>
          <w:sz w:val="20"/>
          <w:szCs w:val="20"/>
          <w:highlight w:val="yellow"/>
        </w:rPr>
        <w:t>………………………</w:t>
      </w:r>
      <w:r w:rsidR="003313B8">
        <w:rPr>
          <w:sz w:val="20"/>
          <w:szCs w:val="20"/>
          <w:highlight w:val="yellow"/>
        </w:rPr>
        <w:t>…………….</w:t>
      </w:r>
      <w:r w:rsidRPr="001569C0">
        <w:rPr>
          <w:sz w:val="20"/>
          <w:szCs w:val="20"/>
          <w:highlight w:val="yellow"/>
        </w:rPr>
        <w:t>…………………………………………...</w:t>
      </w:r>
    </w:p>
    <w:p w:rsidR="009D5854" w:rsidRPr="001569C0" w:rsidRDefault="009D5854" w:rsidP="003313B8">
      <w:pPr>
        <w:pStyle w:val="Articles"/>
        <w:numPr>
          <w:ilvl w:val="0"/>
          <w:numId w:val="0"/>
        </w:numPr>
        <w:spacing w:before="0" w:after="0"/>
        <w:ind w:left="709"/>
        <w:rPr>
          <w:sz w:val="20"/>
          <w:szCs w:val="20"/>
        </w:rPr>
      </w:pPr>
      <w:r w:rsidRPr="001569C0">
        <w:rPr>
          <w:b/>
          <w:sz w:val="20"/>
          <w:szCs w:val="20"/>
        </w:rPr>
        <w:t>v rozsahu</w:t>
      </w:r>
      <w:r w:rsidRPr="001569C0">
        <w:rPr>
          <w:sz w:val="20"/>
          <w:szCs w:val="20"/>
        </w:rPr>
        <w:t xml:space="preserve"> </w:t>
      </w:r>
      <w:r w:rsidR="00811329" w:rsidRPr="001569C0">
        <w:rPr>
          <w:sz w:val="20"/>
          <w:szCs w:val="20"/>
        </w:rPr>
        <w:tab/>
      </w:r>
      <w:r w:rsidR="00811329" w:rsidRPr="001569C0">
        <w:rPr>
          <w:sz w:val="20"/>
          <w:szCs w:val="20"/>
        </w:rPr>
        <w:tab/>
      </w:r>
      <w:r w:rsidR="00236C71" w:rsidRPr="001569C0">
        <w:rPr>
          <w:sz w:val="20"/>
          <w:szCs w:val="20"/>
        </w:rPr>
        <w:tab/>
      </w:r>
      <w:r w:rsidR="00236C71" w:rsidRPr="001569C0">
        <w:rPr>
          <w:sz w:val="20"/>
          <w:szCs w:val="20"/>
        </w:rPr>
        <w:tab/>
      </w:r>
      <w:bookmarkStart w:id="2" w:name="_GoBack"/>
      <w:bookmarkEnd w:id="2"/>
      <w:r w:rsidR="00236C71" w:rsidRPr="001569C0">
        <w:rPr>
          <w:sz w:val="20"/>
          <w:szCs w:val="20"/>
        </w:rPr>
        <w:t xml:space="preserve">maximálně 300 </w:t>
      </w:r>
      <w:r w:rsidRPr="001569C0">
        <w:rPr>
          <w:sz w:val="20"/>
          <w:szCs w:val="20"/>
        </w:rPr>
        <w:t>hodin</w:t>
      </w:r>
      <w:r w:rsidR="00236C71" w:rsidRPr="001569C0">
        <w:rPr>
          <w:sz w:val="20"/>
          <w:szCs w:val="20"/>
        </w:rPr>
        <w:t xml:space="preserve"> v kalendářním roce</w:t>
      </w:r>
    </w:p>
    <w:p w:rsidR="00811329" w:rsidRPr="001569C0" w:rsidRDefault="009D5854" w:rsidP="003313B8">
      <w:pPr>
        <w:pStyle w:val="Articles"/>
        <w:numPr>
          <w:ilvl w:val="0"/>
          <w:numId w:val="0"/>
        </w:numPr>
        <w:spacing w:before="0" w:after="0"/>
        <w:ind w:left="709"/>
        <w:rPr>
          <w:sz w:val="20"/>
          <w:szCs w:val="20"/>
        </w:rPr>
      </w:pPr>
      <w:r w:rsidRPr="001569C0">
        <w:rPr>
          <w:b/>
          <w:sz w:val="20"/>
          <w:szCs w:val="20"/>
        </w:rPr>
        <w:t>v</w:t>
      </w:r>
      <w:r w:rsidR="00811329" w:rsidRPr="001569C0">
        <w:rPr>
          <w:b/>
          <w:sz w:val="20"/>
          <w:szCs w:val="20"/>
        </w:rPr>
        <w:t> </w:t>
      </w:r>
      <w:r w:rsidRPr="001569C0">
        <w:rPr>
          <w:b/>
          <w:sz w:val="20"/>
          <w:szCs w:val="20"/>
        </w:rPr>
        <w:t>období</w:t>
      </w:r>
      <w:r w:rsidR="00811329" w:rsidRPr="001569C0">
        <w:rPr>
          <w:b/>
          <w:sz w:val="20"/>
          <w:szCs w:val="20"/>
        </w:rPr>
        <w:t>:</w:t>
      </w:r>
      <w:r w:rsidR="00811329" w:rsidRPr="001569C0">
        <w:rPr>
          <w:b/>
          <w:sz w:val="20"/>
          <w:szCs w:val="20"/>
        </w:rPr>
        <w:tab/>
      </w:r>
      <w:r w:rsidR="00811329" w:rsidRPr="001569C0">
        <w:rPr>
          <w:b/>
          <w:sz w:val="20"/>
          <w:szCs w:val="20"/>
        </w:rPr>
        <w:tab/>
      </w:r>
      <w:r w:rsidR="00811329" w:rsidRPr="001569C0">
        <w:rPr>
          <w:b/>
          <w:sz w:val="20"/>
          <w:szCs w:val="20"/>
        </w:rPr>
        <w:tab/>
      </w:r>
      <w:r w:rsidR="00811329" w:rsidRPr="001569C0">
        <w:rPr>
          <w:b/>
          <w:sz w:val="20"/>
          <w:szCs w:val="20"/>
        </w:rPr>
        <w:tab/>
      </w:r>
      <w:r w:rsidRPr="001569C0">
        <w:rPr>
          <w:sz w:val="20"/>
          <w:szCs w:val="20"/>
        </w:rPr>
        <w:t xml:space="preserve">od </w:t>
      </w:r>
      <w:r w:rsidR="00811329" w:rsidRPr="001569C0">
        <w:rPr>
          <w:sz w:val="20"/>
          <w:szCs w:val="20"/>
        </w:rPr>
        <w:tab/>
      </w:r>
      <w:r w:rsidRPr="001569C0">
        <w:rPr>
          <w:sz w:val="20"/>
          <w:szCs w:val="20"/>
          <w:highlight w:val="yellow"/>
        </w:rPr>
        <w:t>…………</w:t>
      </w:r>
      <w:r w:rsidR="00811329" w:rsidRPr="001569C0">
        <w:rPr>
          <w:sz w:val="20"/>
          <w:szCs w:val="20"/>
          <w:highlight w:val="yellow"/>
        </w:rPr>
        <w:t>……</w:t>
      </w:r>
      <w:r w:rsidRPr="001569C0">
        <w:rPr>
          <w:sz w:val="20"/>
          <w:szCs w:val="20"/>
          <w:highlight w:val="yellow"/>
        </w:rPr>
        <w:t>……………….</w:t>
      </w:r>
      <w:r w:rsidRPr="001569C0">
        <w:rPr>
          <w:sz w:val="20"/>
          <w:szCs w:val="20"/>
        </w:rPr>
        <w:t xml:space="preserve"> </w:t>
      </w:r>
      <w:r w:rsidR="00811329" w:rsidRPr="001569C0">
        <w:rPr>
          <w:sz w:val="20"/>
          <w:szCs w:val="20"/>
        </w:rPr>
        <w:t>(</w:t>
      </w:r>
      <w:r w:rsidR="00C128C1" w:rsidRPr="00C128C1">
        <w:rPr>
          <w:b/>
          <w:sz w:val="20"/>
          <w:szCs w:val="20"/>
        </w:rPr>
        <w:t xml:space="preserve">den </w:t>
      </w:r>
      <w:r w:rsidR="00811329" w:rsidRPr="001569C0">
        <w:rPr>
          <w:b/>
          <w:sz w:val="20"/>
          <w:szCs w:val="20"/>
        </w:rPr>
        <w:t>počátk</w:t>
      </w:r>
      <w:r w:rsidR="00C128C1">
        <w:rPr>
          <w:b/>
          <w:sz w:val="20"/>
          <w:szCs w:val="20"/>
        </w:rPr>
        <w:t>u</w:t>
      </w:r>
      <w:r w:rsidR="00811329" w:rsidRPr="001569C0">
        <w:rPr>
          <w:b/>
          <w:sz w:val="20"/>
          <w:szCs w:val="20"/>
        </w:rPr>
        <w:t xml:space="preserve"> prací</w:t>
      </w:r>
      <w:r w:rsidR="00811329" w:rsidRPr="001569C0">
        <w:rPr>
          <w:sz w:val="20"/>
          <w:szCs w:val="20"/>
        </w:rPr>
        <w:t xml:space="preserve">) </w:t>
      </w:r>
    </w:p>
    <w:p w:rsidR="00811329" w:rsidRPr="001569C0" w:rsidRDefault="009D5854" w:rsidP="003313B8">
      <w:pPr>
        <w:pStyle w:val="Articles"/>
        <w:numPr>
          <w:ilvl w:val="0"/>
          <w:numId w:val="0"/>
        </w:numPr>
        <w:spacing w:before="0" w:after="0"/>
        <w:ind w:left="4309" w:firstLine="11"/>
        <w:rPr>
          <w:sz w:val="20"/>
          <w:szCs w:val="20"/>
        </w:rPr>
      </w:pPr>
      <w:proofErr w:type="gramStart"/>
      <w:r w:rsidRPr="001569C0">
        <w:rPr>
          <w:sz w:val="20"/>
          <w:szCs w:val="20"/>
        </w:rPr>
        <w:t>do</w:t>
      </w:r>
      <w:proofErr w:type="gramEnd"/>
      <w:r w:rsidRPr="001569C0">
        <w:rPr>
          <w:sz w:val="20"/>
          <w:szCs w:val="20"/>
        </w:rPr>
        <w:t xml:space="preserve"> </w:t>
      </w:r>
      <w:r w:rsidR="00811329" w:rsidRPr="001569C0">
        <w:rPr>
          <w:sz w:val="20"/>
          <w:szCs w:val="20"/>
        </w:rPr>
        <w:tab/>
      </w:r>
      <w:r w:rsidR="008217AC" w:rsidRPr="001569C0">
        <w:rPr>
          <w:sz w:val="20"/>
          <w:szCs w:val="20"/>
          <w:highlight w:val="yellow"/>
        </w:rPr>
        <w:t>…………………</w:t>
      </w:r>
      <w:r w:rsidR="00811329" w:rsidRPr="001569C0">
        <w:rPr>
          <w:sz w:val="20"/>
          <w:szCs w:val="20"/>
          <w:highlight w:val="yellow"/>
        </w:rPr>
        <w:t>…….</w:t>
      </w:r>
      <w:r w:rsidR="008217AC" w:rsidRPr="001569C0">
        <w:rPr>
          <w:sz w:val="20"/>
          <w:szCs w:val="20"/>
          <w:highlight w:val="yellow"/>
        </w:rPr>
        <w:t>……</w:t>
      </w:r>
      <w:proofErr w:type="gramStart"/>
      <w:r w:rsidR="008217AC" w:rsidRPr="001569C0">
        <w:rPr>
          <w:sz w:val="20"/>
          <w:szCs w:val="20"/>
          <w:highlight w:val="yellow"/>
        </w:rPr>
        <w:t>…</w:t>
      </w:r>
      <w:r w:rsidR="00811329" w:rsidRPr="001569C0">
        <w:rPr>
          <w:sz w:val="20"/>
          <w:szCs w:val="20"/>
        </w:rPr>
        <w:t>.</w:t>
      </w:r>
      <w:proofErr w:type="gramEnd"/>
    </w:p>
    <w:p w:rsidR="009D5854" w:rsidRPr="001569C0" w:rsidRDefault="00811329" w:rsidP="003313B8">
      <w:pPr>
        <w:pStyle w:val="Articles"/>
        <w:numPr>
          <w:ilvl w:val="0"/>
          <w:numId w:val="0"/>
        </w:numPr>
        <w:spacing w:before="0" w:after="0"/>
        <w:ind w:left="709"/>
        <w:rPr>
          <w:b/>
          <w:sz w:val="20"/>
          <w:szCs w:val="20"/>
        </w:rPr>
      </w:pPr>
      <w:r w:rsidRPr="001569C0">
        <w:rPr>
          <w:sz w:val="20"/>
          <w:szCs w:val="20"/>
        </w:rPr>
        <w:t>Toto období představuje z</w:t>
      </w:r>
      <w:r w:rsidR="008217AC" w:rsidRPr="001569C0">
        <w:rPr>
          <w:sz w:val="20"/>
          <w:szCs w:val="20"/>
        </w:rPr>
        <w:t xml:space="preserve">ároveň </w:t>
      </w:r>
      <w:r w:rsidR="008217AC" w:rsidRPr="001569C0">
        <w:rPr>
          <w:b/>
          <w:sz w:val="20"/>
          <w:szCs w:val="20"/>
        </w:rPr>
        <w:t>dob</w:t>
      </w:r>
      <w:r w:rsidR="00236C71" w:rsidRPr="001569C0">
        <w:rPr>
          <w:b/>
          <w:sz w:val="20"/>
          <w:szCs w:val="20"/>
        </w:rPr>
        <w:t>u</w:t>
      </w:r>
      <w:r w:rsidR="008217AC" w:rsidRPr="001569C0">
        <w:rPr>
          <w:b/>
          <w:sz w:val="20"/>
          <w:szCs w:val="20"/>
        </w:rPr>
        <w:t xml:space="preserve"> trvání této dohody.</w:t>
      </w:r>
    </w:p>
    <w:p w:rsidR="004653C3" w:rsidRPr="001569C0" w:rsidRDefault="004653C3" w:rsidP="003313B8">
      <w:pPr>
        <w:pStyle w:val="Articles"/>
        <w:spacing w:before="0" w:after="0"/>
        <w:rPr>
          <w:sz w:val="20"/>
          <w:szCs w:val="20"/>
        </w:rPr>
      </w:pPr>
      <w:r w:rsidRPr="001569C0">
        <w:rPr>
          <w:b/>
          <w:sz w:val="20"/>
          <w:szCs w:val="20"/>
        </w:rPr>
        <w:t>Místem výkonu práce</w:t>
      </w:r>
      <w:r w:rsidR="007D6B10" w:rsidRPr="001569C0">
        <w:rPr>
          <w:sz w:val="20"/>
          <w:szCs w:val="20"/>
        </w:rPr>
        <w:t xml:space="preserve"> je: </w:t>
      </w:r>
      <w:r w:rsidR="00956325" w:rsidRPr="001569C0">
        <w:rPr>
          <w:sz w:val="20"/>
          <w:szCs w:val="20"/>
        </w:rPr>
        <w:tab/>
      </w:r>
      <w:r w:rsidR="00956325" w:rsidRPr="001569C0">
        <w:rPr>
          <w:sz w:val="20"/>
          <w:szCs w:val="20"/>
        </w:rPr>
        <w:tab/>
      </w:r>
      <w:r w:rsidR="00956325" w:rsidRPr="001569C0">
        <w:rPr>
          <w:sz w:val="20"/>
          <w:szCs w:val="20"/>
        </w:rPr>
        <w:tab/>
      </w:r>
      <w:r w:rsidR="00945646" w:rsidRPr="001569C0">
        <w:rPr>
          <w:sz w:val="20"/>
          <w:szCs w:val="20"/>
          <w:highlight w:val="yellow"/>
        </w:rPr>
        <w:t>……………………</w:t>
      </w:r>
      <w:r w:rsidR="00956325" w:rsidRPr="001569C0">
        <w:rPr>
          <w:sz w:val="20"/>
          <w:szCs w:val="20"/>
          <w:highlight w:val="yellow"/>
        </w:rPr>
        <w:t>…….</w:t>
      </w:r>
      <w:r w:rsidR="00945646" w:rsidRPr="001569C0">
        <w:rPr>
          <w:sz w:val="20"/>
          <w:szCs w:val="20"/>
          <w:highlight w:val="yellow"/>
        </w:rPr>
        <w:t>……</w:t>
      </w:r>
    </w:p>
    <w:p w:rsidR="008217AC" w:rsidRPr="001569C0" w:rsidRDefault="008217AC" w:rsidP="003313B8">
      <w:pPr>
        <w:pStyle w:val="Articles"/>
        <w:spacing w:before="0" w:after="0"/>
        <w:rPr>
          <w:sz w:val="20"/>
          <w:szCs w:val="20"/>
        </w:rPr>
      </w:pPr>
      <w:bookmarkStart w:id="3" w:name="_Ref489472134"/>
      <w:r w:rsidRPr="001569C0">
        <w:rPr>
          <w:sz w:val="20"/>
          <w:szCs w:val="20"/>
        </w:rPr>
        <w:t xml:space="preserve">Za kontrolu a převzetí práce odpovídá: </w:t>
      </w:r>
      <w:r w:rsidR="00956325" w:rsidRPr="001569C0">
        <w:rPr>
          <w:sz w:val="20"/>
          <w:szCs w:val="20"/>
        </w:rPr>
        <w:tab/>
      </w:r>
      <w:r w:rsidR="003313B8">
        <w:rPr>
          <w:sz w:val="20"/>
          <w:szCs w:val="20"/>
        </w:rPr>
        <w:tab/>
      </w:r>
      <w:r w:rsidRPr="001569C0">
        <w:rPr>
          <w:sz w:val="20"/>
          <w:szCs w:val="20"/>
          <w:highlight w:val="yellow"/>
        </w:rPr>
        <w:t>………………</w:t>
      </w:r>
      <w:r w:rsidR="00956325" w:rsidRPr="001569C0">
        <w:rPr>
          <w:sz w:val="20"/>
          <w:szCs w:val="20"/>
          <w:highlight w:val="yellow"/>
        </w:rPr>
        <w:t>…….</w:t>
      </w:r>
      <w:r w:rsidRPr="001569C0">
        <w:rPr>
          <w:sz w:val="20"/>
          <w:szCs w:val="20"/>
          <w:highlight w:val="yellow"/>
        </w:rPr>
        <w:t>…………</w:t>
      </w:r>
      <w:bookmarkEnd w:id="3"/>
      <w:r w:rsidR="00C128C1">
        <w:rPr>
          <w:sz w:val="20"/>
          <w:szCs w:val="20"/>
        </w:rPr>
        <w:t xml:space="preserve"> </w:t>
      </w:r>
      <w:r w:rsidR="00C128C1" w:rsidRPr="00C128C1">
        <w:rPr>
          <w:b/>
          <w:sz w:val="20"/>
          <w:szCs w:val="20"/>
        </w:rPr>
        <w:t>(</w:t>
      </w:r>
      <w:r w:rsidR="00DB5FC3">
        <w:rPr>
          <w:sz w:val="20"/>
          <w:szCs w:val="20"/>
        </w:rPr>
        <w:t>dále jen „</w:t>
      </w:r>
      <w:r w:rsidR="00C128C1" w:rsidRPr="00C128C1">
        <w:rPr>
          <w:b/>
          <w:sz w:val="20"/>
          <w:szCs w:val="20"/>
        </w:rPr>
        <w:t>odpovědná osoba</w:t>
      </w:r>
      <w:r w:rsidR="00DB5FC3">
        <w:rPr>
          <w:b/>
          <w:sz w:val="20"/>
          <w:szCs w:val="20"/>
        </w:rPr>
        <w:t>“</w:t>
      </w:r>
      <w:r w:rsidR="00C128C1" w:rsidRPr="00C128C1">
        <w:rPr>
          <w:b/>
          <w:sz w:val="20"/>
          <w:szCs w:val="20"/>
        </w:rPr>
        <w:t>)</w:t>
      </w:r>
    </w:p>
    <w:p w:rsidR="003313B8" w:rsidRDefault="003313B8" w:rsidP="003313B8">
      <w:pPr>
        <w:pStyle w:val="Clanky"/>
        <w:numPr>
          <w:ilvl w:val="0"/>
          <w:numId w:val="0"/>
        </w:numPr>
        <w:spacing w:before="0" w:after="0"/>
        <w:ind w:left="425"/>
        <w:jc w:val="both"/>
        <w:rPr>
          <w:sz w:val="20"/>
          <w:szCs w:val="20"/>
        </w:rPr>
      </w:pPr>
    </w:p>
    <w:p w:rsidR="001E23E2" w:rsidRPr="001569C0" w:rsidRDefault="009D5854" w:rsidP="003313B8">
      <w:pPr>
        <w:pStyle w:val="Clanky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>Odměna</w:t>
      </w:r>
    </w:p>
    <w:p w:rsidR="009D5854" w:rsidRPr="001569C0" w:rsidRDefault="009D5854" w:rsidP="003313B8">
      <w:pPr>
        <w:pStyle w:val="Articles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>Výše odměny zaměstnance za prov</w:t>
      </w:r>
      <w:r w:rsidR="004653C3" w:rsidRPr="001569C0">
        <w:rPr>
          <w:sz w:val="20"/>
          <w:szCs w:val="20"/>
        </w:rPr>
        <w:t xml:space="preserve">edení </w:t>
      </w:r>
      <w:r w:rsidRPr="001569C0">
        <w:rPr>
          <w:sz w:val="20"/>
          <w:szCs w:val="20"/>
        </w:rPr>
        <w:t>sjednaných prací činí</w:t>
      </w:r>
      <w:r w:rsidR="00FB53DE" w:rsidRPr="001569C0">
        <w:rPr>
          <w:sz w:val="20"/>
          <w:szCs w:val="20"/>
        </w:rPr>
        <w:t xml:space="preserve"> </w:t>
      </w:r>
      <w:r w:rsidRPr="001569C0">
        <w:rPr>
          <w:b/>
          <w:sz w:val="20"/>
          <w:szCs w:val="20"/>
          <w:highlight w:val="yellow"/>
        </w:rPr>
        <w:t>…</w:t>
      </w:r>
      <w:r w:rsidR="00811329" w:rsidRPr="001569C0">
        <w:rPr>
          <w:b/>
          <w:sz w:val="20"/>
          <w:szCs w:val="20"/>
          <w:highlight w:val="yellow"/>
        </w:rPr>
        <w:t>………</w:t>
      </w:r>
      <w:proofErr w:type="gramStart"/>
      <w:r w:rsidRPr="001569C0">
        <w:rPr>
          <w:b/>
          <w:sz w:val="20"/>
          <w:szCs w:val="20"/>
          <w:highlight w:val="yellow"/>
        </w:rPr>
        <w:t>….. Kč</w:t>
      </w:r>
      <w:proofErr w:type="gramEnd"/>
      <w:r w:rsidR="008217AC" w:rsidRPr="001569C0">
        <w:rPr>
          <w:sz w:val="20"/>
          <w:szCs w:val="20"/>
          <w:highlight w:val="yellow"/>
        </w:rPr>
        <w:t xml:space="preserve"> </w:t>
      </w:r>
      <w:r w:rsidR="008217AC" w:rsidRPr="001569C0">
        <w:rPr>
          <w:sz w:val="20"/>
          <w:szCs w:val="20"/>
        </w:rPr>
        <w:t>za každ</w:t>
      </w:r>
      <w:r w:rsidR="00811329" w:rsidRPr="001569C0">
        <w:rPr>
          <w:sz w:val="20"/>
          <w:szCs w:val="20"/>
        </w:rPr>
        <w:t xml:space="preserve">ou odpracovanou hodinu dle evidence </w:t>
      </w:r>
      <w:r w:rsidR="00811329" w:rsidRPr="00E84455">
        <w:rPr>
          <w:sz w:val="20"/>
          <w:szCs w:val="20"/>
        </w:rPr>
        <w:t xml:space="preserve">provedených prací schválené </w:t>
      </w:r>
      <w:r w:rsidR="00DB5FC3">
        <w:rPr>
          <w:sz w:val="20"/>
          <w:szCs w:val="20"/>
        </w:rPr>
        <w:t xml:space="preserve">odpovědnou </w:t>
      </w:r>
      <w:r w:rsidR="00811329" w:rsidRPr="00E84455">
        <w:rPr>
          <w:sz w:val="20"/>
          <w:szCs w:val="20"/>
        </w:rPr>
        <w:t xml:space="preserve">osobou </w:t>
      </w:r>
      <w:r w:rsidR="00CB1EC6" w:rsidRPr="003E2BD0">
        <w:rPr>
          <w:sz w:val="20"/>
          <w:szCs w:val="20"/>
        </w:rPr>
        <w:t xml:space="preserve">a dále </w:t>
      </w:r>
      <w:r w:rsidR="00DB5FC3">
        <w:rPr>
          <w:b/>
          <w:sz w:val="20"/>
          <w:szCs w:val="20"/>
        </w:rPr>
        <w:t>4,20</w:t>
      </w:r>
      <w:r w:rsidR="00C3455D" w:rsidRPr="003E2BD0">
        <w:rPr>
          <w:b/>
          <w:sz w:val="20"/>
          <w:szCs w:val="20"/>
        </w:rPr>
        <w:t xml:space="preserve"> Kč</w:t>
      </w:r>
      <w:r w:rsidR="00C3455D" w:rsidRPr="003E2BD0">
        <w:rPr>
          <w:sz w:val="20"/>
          <w:szCs w:val="20"/>
        </w:rPr>
        <w:t xml:space="preserve"> za kilometr cesty</w:t>
      </w:r>
      <w:r w:rsidR="006E627C" w:rsidRPr="003E2BD0">
        <w:rPr>
          <w:sz w:val="20"/>
          <w:szCs w:val="20"/>
        </w:rPr>
        <w:t xml:space="preserve"> </w:t>
      </w:r>
      <w:r w:rsidR="00C3455D" w:rsidRPr="003E2BD0">
        <w:rPr>
          <w:sz w:val="20"/>
          <w:szCs w:val="20"/>
        </w:rPr>
        <w:t xml:space="preserve">vynaložené v souvislosti s výkonem sjednaných prací, dle přehledu schváleného </w:t>
      </w:r>
      <w:r w:rsidR="00DB5FC3">
        <w:rPr>
          <w:sz w:val="20"/>
          <w:szCs w:val="20"/>
        </w:rPr>
        <w:t xml:space="preserve">odpovědnou </w:t>
      </w:r>
      <w:r w:rsidR="00C3455D" w:rsidRPr="003E2BD0">
        <w:rPr>
          <w:sz w:val="20"/>
          <w:szCs w:val="20"/>
        </w:rPr>
        <w:t>osobou</w:t>
      </w:r>
      <w:r w:rsidR="00811329" w:rsidRPr="003E2BD0">
        <w:rPr>
          <w:sz w:val="20"/>
          <w:szCs w:val="20"/>
        </w:rPr>
        <w:t>.</w:t>
      </w:r>
      <w:r w:rsidR="00811329" w:rsidRPr="001569C0">
        <w:rPr>
          <w:sz w:val="20"/>
          <w:szCs w:val="20"/>
        </w:rPr>
        <w:t xml:space="preserve"> </w:t>
      </w:r>
    </w:p>
    <w:p w:rsidR="0042772C" w:rsidRPr="001569C0" w:rsidRDefault="009D5854" w:rsidP="003313B8">
      <w:pPr>
        <w:pStyle w:val="Articles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 xml:space="preserve">Odměna </w:t>
      </w:r>
      <w:r w:rsidR="002D6801" w:rsidRPr="001569C0">
        <w:rPr>
          <w:sz w:val="20"/>
          <w:szCs w:val="20"/>
        </w:rPr>
        <w:t>j</w:t>
      </w:r>
      <w:r w:rsidR="00FB53DE" w:rsidRPr="001569C0">
        <w:rPr>
          <w:sz w:val="20"/>
          <w:szCs w:val="20"/>
        </w:rPr>
        <w:t xml:space="preserve">e </w:t>
      </w:r>
      <w:r w:rsidRPr="001569C0">
        <w:rPr>
          <w:sz w:val="20"/>
          <w:szCs w:val="20"/>
        </w:rPr>
        <w:t>splatn</w:t>
      </w:r>
      <w:r w:rsidR="00FB53DE" w:rsidRPr="001569C0">
        <w:rPr>
          <w:sz w:val="20"/>
          <w:szCs w:val="20"/>
        </w:rPr>
        <w:t>á</w:t>
      </w:r>
      <w:r w:rsidRPr="001569C0">
        <w:rPr>
          <w:sz w:val="20"/>
          <w:szCs w:val="20"/>
        </w:rPr>
        <w:t xml:space="preserve"> po </w:t>
      </w:r>
      <w:r w:rsidR="0042772C" w:rsidRPr="001569C0">
        <w:rPr>
          <w:sz w:val="20"/>
          <w:szCs w:val="20"/>
        </w:rPr>
        <w:t xml:space="preserve">ukončení, případně převzetí sjednaných prací </w:t>
      </w:r>
      <w:r w:rsidR="00847CE0" w:rsidRPr="001569C0">
        <w:rPr>
          <w:sz w:val="20"/>
          <w:szCs w:val="20"/>
        </w:rPr>
        <w:t xml:space="preserve">a doručení evidence zaměstnance o provedených pracích zaměstnavateli </w:t>
      </w:r>
      <w:r w:rsidR="0042772C" w:rsidRPr="001569C0">
        <w:rPr>
          <w:sz w:val="20"/>
          <w:szCs w:val="20"/>
        </w:rPr>
        <w:t>v nejbližším výplatním termínu</w:t>
      </w:r>
      <w:r w:rsidR="00945646" w:rsidRPr="001569C0">
        <w:rPr>
          <w:sz w:val="20"/>
          <w:szCs w:val="20"/>
        </w:rPr>
        <w:t xml:space="preserve">, tj. </w:t>
      </w:r>
      <w:r w:rsidR="001701DE">
        <w:rPr>
          <w:sz w:val="20"/>
          <w:szCs w:val="20"/>
        </w:rPr>
        <w:t xml:space="preserve">nejpozději </w:t>
      </w:r>
      <w:r w:rsidR="00945646" w:rsidRPr="001569C0">
        <w:rPr>
          <w:sz w:val="20"/>
          <w:szCs w:val="20"/>
        </w:rPr>
        <w:t xml:space="preserve">do </w:t>
      </w:r>
      <w:r w:rsidR="001701DE">
        <w:rPr>
          <w:sz w:val="20"/>
          <w:szCs w:val="20"/>
        </w:rPr>
        <w:t xml:space="preserve">konce kalendářního </w:t>
      </w:r>
      <w:r w:rsidR="00945646" w:rsidRPr="001569C0">
        <w:rPr>
          <w:sz w:val="20"/>
          <w:szCs w:val="20"/>
        </w:rPr>
        <w:t>měsíce následujícího po ukončení sjednaných prací</w:t>
      </w:r>
      <w:r w:rsidR="002D6801" w:rsidRPr="001569C0">
        <w:rPr>
          <w:sz w:val="20"/>
          <w:szCs w:val="20"/>
        </w:rPr>
        <w:t xml:space="preserve">, </w:t>
      </w:r>
      <w:r w:rsidR="00945646" w:rsidRPr="001569C0">
        <w:rPr>
          <w:sz w:val="20"/>
          <w:szCs w:val="20"/>
        </w:rPr>
        <w:t xml:space="preserve">odevzdání originálu podepsané dohody </w:t>
      </w:r>
      <w:r w:rsidR="002D6801" w:rsidRPr="001569C0">
        <w:rPr>
          <w:sz w:val="20"/>
          <w:szCs w:val="20"/>
        </w:rPr>
        <w:t xml:space="preserve">a </w:t>
      </w:r>
      <w:r w:rsidR="00847CE0" w:rsidRPr="001569C0">
        <w:rPr>
          <w:sz w:val="20"/>
          <w:szCs w:val="20"/>
        </w:rPr>
        <w:t>doručení evidence zaměstnance o provedených pracích</w:t>
      </w:r>
      <w:r w:rsidR="00A93D2F">
        <w:rPr>
          <w:sz w:val="20"/>
          <w:szCs w:val="20"/>
        </w:rPr>
        <w:t xml:space="preserve"> zaměstnavateli</w:t>
      </w:r>
      <w:r w:rsidR="00945646" w:rsidRPr="001569C0">
        <w:rPr>
          <w:sz w:val="20"/>
          <w:szCs w:val="20"/>
        </w:rPr>
        <w:t>.</w:t>
      </w:r>
    </w:p>
    <w:p w:rsidR="009D5854" w:rsidRPr="001569C0" w:rsidRDefault="009D5854" w:rsidP="003313B8">
      <w:pPr>
        <w:pStyle w:val="Articles"/>
        <w:spacing w:before="0" w:after="0"/>
        <w:rPr>
          <w:sz w:val="20"/>
          <w:szCs w:val="20"/>
        </w:rPr>
      </w:pPr>
      <w:r w:rsidRPr="001569C0">
        <w:rPr>
          <w:sz w:val="20"/>
          <w:szCs w:val="20"/>
        </w:rPr>
        <w:t xml:space="preserve">Z výše uvedené odměny bude zaměstnavatel provádět srážky v souladu s obecně </w:t>
      </w:r>
      <w:r w:rsidRPr="001569C0">
        <w:rPr>
          <w:spacing w:val="-1"/>
          <w:sz w:val="20"/>
          <w:szCs w:val="20"/>
        </w:rPr>
        <w:t>závaznými právními předpisy.</w:t>
      </w:r>
    </w:p>
    <w:p w:rsidR="003313B8" w:rsidRDefault="003313B8" w:rsidP="003313B8">
      <w:pPr>
        <w:pStyle w:val="Clanky"/>
        <w:numPr>
          <w:ilvl w:val="0"/>
          <w:numId w:val="0"/>
        </w:numPr>
        <w:spacing w:before="0" w:after="0"/>
        <w:ind w:left="425"/>
        <w:jc w:val="both"/>
        <w:rPr>
          <w:sz w:val="20"/>
          <w:szCs w:val="20"/>
        </w:rPr>
      </w:pPr>
    </w:p>
    <w:p w:rsidR="009D5854" w:rsidRPr="001569C0" w:rsidRDefault="003313B8" w:rsidP="003313B8">
      <w:pPr>
        <w:pStyle w:val="Clanky"/>
        <w:spacing w:before="0" w:after="0"/>
        <w:rPr>
          <w:sz w:val="20"/>
          <w:szCs w:val="20"/>
        </w:rPr>
      </w:pPr>
      <w:r>
        <w:rPr>
          <w:sz w:val="20"/>
          <w:szCs w:val="20"/>
        </w:rPr>
        <w:t>Závěrečná ustanovení</w:t>
      </w:r>
    </w:p>
    <w:p w:rsidR="009D5854" w:rsidRPr="001569C0" w:rsidRDefault="009D5854" w:rsidP="003313B8">
      <w:pPr>
        <w:pStyle w:val="Articles"/>
        <w:spacing w:before="0" w:after="0"/>
        <w:rPr>
          <w:spacing w:val="-1"/>
          <w:w w:val="101"/>
          <w:sz w:val="20"/>
          <w:szCs w:val="20"/>
        </w:rPr>
      </w:pPr>
      <w:r w:rsidRPr="001569C0">
        <w:rPr>
          <w:w w:val="101"/>
          <w:sz w:val="20"/>
          <w:szCs w:val="20"/>
        </w:rPr>
        <w:t xml:space="preserve">Zaměstnanec je povinen sjednané práce provádět v době </w:t>
      </w:r>
      <w:r w:rsidR="007D6B10" w:rsidRPr="001569C0">
        <w:rPr>
          <w:w w:val="101"/>
          <w:sz w:val="20"/>
          <w:szCs w:val="20"/>
        </w:rPr>
        <w:t xml:space="preserve">a dle specifikace určené </w:t>
      </w:r>
      <w:r w:rsidRPr="001569C0">
        <w:rPr>
          <w:w w:val="101"/>
          <w:sz w:val="20"/>
          <w:szCs w:val="20"/>
        </w:rPr>
        <w:t>zaměstnavatelem.</w:t>
      </w:r>
    </w:p>
    <w:p w:rsidR="009D5854" w:rsidRPr="001569C0" w:rsidRDefault="009D5854" w:rsidP="003313B8">
      <w:pPr>
        <w:pStyle w:val="Articles"/>
        <w:spacing w:before="0" w:after="0"/>
        <w:rPr>
          <w:spacing w:val="-2"/>
          <w:w w:val="101"/>
          <w:sz w:val="20"/>
          <w:szCs w:val="20"/>
        </w:rPr>
      </w:pPr>
      <w:r w:rsidRPr="001569C0">
        <w:rPr>
          <w:w w:val="101"/>
          <w:sz w:val="20"/>
          <w:szCs w:val="20"/>
        </w:rPr>
        <w:t xml:space="preserve">Zaměstnanec prohlašuje, že byl seznámen s právy a povinnostmi, které pro něj z této dohody vyplývají, s pracovními podmínkami a podmínkami pro nárok na odměnu, podmínkami za nichž má práci konat, jakož i předpisy a pokyny o bezpečnosti a </w:t>
      </w:r>
      <w:r w:rsidRPr="001569C0">
        <w:rPr>
          <w:spacing w:val="-1"/>
          <w:w w:val="101"/>
          <w:sz w:val="20"/>
          <w:szCs w:val="20"/>
        </w:rPr>
        <w:t>ochraně zdraví při práci a s ostatními předpisy, které se ke sjednaným pracím vztahují.</w:t>
      </w:r>
    </w:p>
    <w:p w:rsidR="009D5854" w:rsidRPr="001569C0" w:rsidRDefault="009D5854" w:rsidP="003313B8">
      <w:pPr>
        <w:pStyle w:val="Articles"/>
        <w:spacing w:before="0" w:after="0"/>
        <w:rPr>
          <w:spacing w:val="-2"/>
          <w:w w:val="101"/>
          <w:sz w:val="20"/>
          <w:szCs w:val="20"/>
        </w:rPr>
      </w:pPr>
      <w:r w:rsidRPr="001569C0">
        <w:rPr>
          <w:w w:val="101"/>
          <w:sz w:val="20"/>
          <w:szCs w:val="20"/>
        </w:rPr>
        <w:t>Tato dohoda je vyhotovena ve dvou vyhotoveních, z nichž každ</w:t>
      </w:r>
      <w:r w:rsidR="00987106">
        <w:rPr>
          <w:w w:val="101"/>
          <w:sz w:val="20"/>
          <w:szCs w:val="20"/>
        </w:rPr>
        <w:t xml:space="preserve">ý z účastníků </w:t>
      </w:r>
      <w:r w:rsidRPr="001569C0">
        <w:rPr>
          <w:w w:val="101"/>
          <w:sz w:val="20"/>
          <w:szCs w:val="20"/>
        </w:rPr>
        <w:t>obdrží po jednom.</w:t>
      </w:r>
    </w:p>
    <w:p w:rsidR="0042772C" w:rsidRDefault="00987106" w:rsidP="003313B8">
      <w:pPr>
        <w:pStyle w:val="Articles"/>
        <w:widowControl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t xml:space="preserve">Účastníci dohody </w:t>
      </w:r>
      <w:r w:rsidR="001E23E2" w:rsidRPr="001569C0">
        <w:rPr>
          <w:sz w:val="20"/>
          <w:szCs w:val="20"/>
        </w:rPr>
        <w:t xml:space="preserve">prohlašují, že si tuto </w:t>
      </w:r>
      <w:r w:rsidR="00C3455D">
        <w:rPr>
          <w:sz w:val="20"/>
          <w:szCs w:val="20"/>
        </w:rPr>
        <w:t>dohodu</w:t>
      </w:r>
      <w:r w:rsidR="001E23E2" w:rsidRPr="001569C0">
        <w:rPr>
          <w:sz w:val="20"/>
          <w:szCs w:val="20"/>
        </w:rPr>
        <w:t xml:space="preserve"> před podpisem přečetl</w:t>
      </w:r>
      <w:r>
        <w:rPr>
          <w:sz w:val="20"/>
          <w:szCs w:val="20"/>
        </w:rPr>
        <w:t>i</w:t>
      </w:r>
      <w:r w:rsidR="001E23E2" w:rsidRPr="001569C0">
        <w:rPr>
          <w:sz w:val="20"/>
          <w:szCs w:val="20"/>
        </w:rPr>
        <w:t xml:space="preserve">, </w:t>
      </w:r>
      <w:r w:rsidR="0042772C" w:rsidRPr="001569C0">
        <w:rPr>
          <w:sz w:val="20"/>
          <w:szCs w:val="20"/>
        </w:rPr>
        <w:t>jejímu obsahu porozuměl</w:t>
      </w:r>
      <w:r>
        <w:rPr>
          <w:sz w:val="20"/>
          <w:szCs w:val="20"/>
        </w:rPr>
        <w:t>i</w:t>
      </w:r>
      <w:r w:rsidR="0042772C" w:rsidRPr="001569C0">
        <w:rPr>
          <w:sz w:val="20"/>
          <w:szCs w:val="20"/>
        </w:rPr>
        <w:t xml:space="preserve"> a na důkaz souhlasu se všemi jejími ustanoveními připojují níže své podpisy.</w:t>
      </w:r>
    </w:p>
    <w:p w:rsidR="003313B8" w:rsidRPr="001569C0" w:rsidRDefault="003313B8" w:rsidP="003313B8">
      <w:pPr>
        <w:pStyle w:val="Articles"/>
        <w:widowControl w:val="0"/>
        <w:numPr>
          <w:ilvl w:val="0"/>
          <w:numId w:val="0"/>
        </w:numPr>
        <w:spacing w:before="0" w:after="0"/>
        <w:ind w:left="709"/>
        <w:rPr>
          <w:sz w:val="20"/>
          <w:szCs w:val="20"/>
        </w:rPr>
      </w:pPr>
    </w:p>
    <w:tbl>
      <w:tblPr>
        <w:tblW w:w="4314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1362"/>
        <w:gridCol w:w="3962"/>
      </w:tblGrid>
      <w:tr w:rsidR="00615F34" w:rsidRPr="001569C0" w:rsidTr="00615F34"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sz w:val="20"/>
              </w:rPr>
            </w:pPr>
            <w:r w:rsidRPr="001569C0">
              <w:rPr>
                <w:rFonts w:cs="Arial"/>
                <w:sz w:val="20"/>
              </w:rPr>
              <w:t xml:space="preserve">V </w:t>
            </w:r>
            <w:r w:rsidRPr="001569C0">
              <w:rPr>
                <w:rFonts w:cs="Arial"/>
                <w:sz w:val="20"/>
                <w:highlight w:val="yellow"/>
              </w:rPr>
              <w:t>[ _________ ]</w:t>
            </w:r>
            <w:r w:rsidRPr="001569C0">
              <w:rPr>
                <w:rFonts w:cs="Arial"/>
                <w:sz w:val="20"/>
              </w:rPr>
              <w:t xml:space="preserve"> dne [ </w:t>
            </w:r>
            <w:r w:rsidRPr="001569C0">
              <w:rPr>
                <w:rFonts w:cs="Arial"/>
                <w:sz w:val="20"/>
                <w:highlight w:val="yellow"/>
              </w:rPr>
              <w:t>__________</w:t>
            </w:r>
            <w:r w:rsidRPr="001569C0">
              <w:rPr>
                <w:rFonts w:cs="Arial"/>
                <w:sz w:val="20"/>
              </w:rPr>
              <w:t xml:space="preserve"> ] 201</w:t>
            </w:r>
            <w:r w:rsidR="008217AC" w:rsidRPr="001569C0">
              <w:rPr>
                <w:rFonts w:cs="Arial"/>
                <w:sz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rFonts w:cs="Arial"/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rFonts w:cs="Arial"/>
                <w:sz w:val="20"/>
              </w:rPr>
            </w:pPr>
            <w:r w:rsidRPr="001569C0">
              <w:rPr>
                <w:rFonts w:cs="Arial"/>
                <w:sz w:val="20"/>
              </w:rPr>
              <w:t xml:space="preserve">V </w:t>
            </w:r>
            <w:r w:rsidRPr="001569C0">
              <w:rPr>
                <w:rFonts w:cs="Arial"/>
                <w:sz w:val="20"/>
                <w:highlight w:val="yellow"/>
              </w:rPr>
              <w:t>[ _________ ]</w:t>
            </w:r>
            <w:r w:rsidRPr="001569C0">
              <w:rPr>
                <w:rFonts w:cs="Arial"/>
                <w:sz w:val="20"/>
              </w:rPr>
              <w:t xml:space="preserve"> dne </w:t>
            </w:r>
            <w:r w:rsidRPr="001569C0">
              <w:rPr>
                <w:rFonts w:cs="Arial"/>
                <w:sz w:val="20"/>
                <w:highlight w:val="yellow"/>
              </w:rPr>
              <w:t>[ __________ ]</w:t>
            </w:r>
            <w:r w:rsidRPr="001569C0">
              <w:rPr>
                <w:rFonts w:cs="Arial"/>
                <w:sz w:val="20"/>
              </w:rPr>
              <w:t xml:space="preserve"> 201</w:t>
            </w:r>
            <w:r w:rsidR="008217AC" w:rsidRPr="001569C0">
              <w:rPr>
                <w:rFonts w:cs="Arial"/>
                <w:sz w:val="20"/>
              </w:rPr>
              <w:t>7</w:t>
            </w:r>
          </w:p>
        </w:tc>
      </w:tr>
      <w:tr w:rsidR="00615F34" w:rsidRPr="001569C0" w:rsidTr="00615F34">
        <w:tc>
          <w:tcPr>
            <w:tcW w:w="36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sz w:val="20"/>
              </w:rPr>
            </w:pPr>
          </w:p>
          <w:p w:rsidR="002A7860" w:rsidRDefault="002A7860" w:rsidP="003313B8">
            <w:pPr>
              <w:widowControl w:val="0"/>
              <w:rPr>
                <w:sz w:val="20"/>
              </w:rPr>
            </w:pPr>
          </w:p>
          <w:p w:rsidR="00987106" w:rsidRPr="001569C0" w:rsidRDefault="00987106" w:rsidP="003313B8">
            <w:pPr>
              <w:widowControl w:val="0"/>
              <w:rPr>
                <w:sz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sz w:val="20"/>
              </w:rPr>
            </w:pPr>
          </w:p>
        </w:tc>
        <w:tc>
          <w:tcPr>
            <w:tcW w:w="3628" w:type="dxa"/>
            <w:tcBorders>
              <w:top w:val="nil"/>
              <w:left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sz w:val="20"/>
                <w:lang w:val="x-none" w:eastAsia="en-US"/>
              </w:rPr>
            </w:pPr>
          </w:p>
        </w:tc>
      </w:tr>
      <w:tr w:rsidR="00615F34" w:rsidRPr="001569C0" w:rsidTr="00811329">
        <w:trPr>
          <w:trHeight w:val="370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42772C" w:rsidP="003313B8">
            <w:pPr>
              <w:widowControl w:val="0"/>
              <w:rPr>
                <w:bCs/>
                <w:snapToGrid w:val="0"/>
                <w:sz w:val="20"/>
                <w:lang w:eastAsia="en-US"/>
              </w:rPr>
            </w:pPr>
            <w:r w:rsidRPr="001569C0">
              <w:rPr>
                <w:rFonts w:cs="Courier New"/>
                <w:b/>
                <w:sz w:val="20"/>
                <w:lang w:eastAsia="en-US"/>
              </w:rPr>
              <w:t>zaměstnavatel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615F34" w:rsidP="003313B8">
            <w:pPr>
              <w:widowControl w:val="0"/>
              <w:rPr>
                <w:rFonts w:cs="Courier New"/>
                <w:b/>
                <w:sz w:val="20"/>
                <w:lang w:val="x-none" w:eastAsia="en-US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615F34" w:rsidRPr="001569C0" w:rsidRDefault="0042772C" w:rsidP="003313B8">
            <w:pPr>
              <w:widowControl w:val="0"/>
              <w:rPr>
                <w:rFonts w:cs="Courier New"/>
                <w:sz w:val="20"/>
                <w:lang w:val="x-none" w:eastAsia="en-US"/>
              </w:rPr>
            </w:pPr>
            <w:r w:rsidRPr="001569C0">
              <w:rPr>
                <w:rFonts w:cs="Courier New"/>
                <w:b/>
                <w:sz w:val="20"/>
                <w:lang w:eastAsia="en-US"/>
              </w:rPr>
              <w:t>zaměstnanec</w:t>
            </w:r>
          </w:p>
        </w:tc>
      </w:tr>
    </w:tbl>
    <w:p w:rsidR="0042772C" w:rsidRPr="001569C0" w:rsidRDefault="0042772C" w:rsidP="003313B8">
      <w:pPr>
        <w:widowControl w:val="0"/>
        <w:rPr>
          <w:rFonts w:cs="Segoe UI"/>
          <w:w w:val="101"/>
          <w:sz w:val="20"/>
        </w:rPr>
      </w:pPr>
    </w:p>
    <w:sectPr w:rsidR="0042772C" w:rsidRPr="001569C0" w:rsidSect="003313B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39" w:code="9"/>
      <w:pgMar w:top="680" w:right="680" w:bottom="680" w:left="680" w:header="142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A4A" w:rsidRPr="002800D2" w:rsidRDefault="00ED4A4A" w:rsidP="002800D2">
      <w:r>
        <w:separator/>
      </w:r>
    </w:p>
  </w:endnote>
  <w:endnote w:type="continuationSeparator" w:id="0">
    <w:p w:rsidR="00ED4A4A" w:rsidRPr="002800D2" w:rsidRDefault="00ED4A4A" w:rsidP="0028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dobe Garamond Pro" w:hAnsi="Adobe Garamond Pro" w:cs="Arial"/>
        <w:sz w:val="20"/>
      </w:rPr>
      <w:id w:val="-334068633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tbl>
        <w:tblPr>
          <w:tblStyle w:val="Mkatabulky"/>
          <w:tblW w:w="1020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8222"/>
          <w:gridCol w:w="1984"/>
        </w:tblGrid>
        <w:tr w:rsidR="002B2075" w:rsidRPr="00475230" w:rsidTr="002D6801">
          <w:trPr>
            <w:cantSplit/>
          </w:trPr>
          <w:tc>
            <w:tcPr>
              <w:tcW w:w="8222" w:type="dxa"/>
              <w:tcBorders>
                <w:right w:val="single" w:sz="8" w:space="0" w:color="14B4B7" w:themeColor="accent2"/>
              </w:tcBorders>
            </w:tcPr>
            <w:p w:rsidR="002B2075" w:rsidRPr="00475230" w:rsidRDefault="002B2075" w:rsidP="000C276F">
              <w:pPr>
                <w:pStyle w:val="Zpat"/>
                <w:tabs>
                  <w:tab w:val="clear" w:pos="4536"/>
                  <w:tab w:val="clear" w:pos="9072"/>
                </w:tabs>
                <w:jc w:val="left"/>
                <w:rPr>
                  <w:rFonts w:ascii="Adobe Garamond Pro" w:hAnsi="Adobe Garamond Pro" w:cs="Arial"/>
                  <w:sz w:val="20"/>
                </w:rPr>
              </w:pPr>
              <w:r w:rsidRPr="00475230">
                <w:rPr>
                  <w:rStyle w:val="GPS-druhastrankaChar"/>
                  <w:sz w:val="20"/>
                  <w:szCs w:val="20"/>
                </w:rPr>
                <w:fldChar w:fldCharType="begin"/>
              </w:r>
              <w:r w:rsidRPr="00475230">
                <w:rPr>
                  <w:rStyle w:val="GPS-druhastrankaChar"/>
                  <w:sz w:val="20"/>
                  <w:szCs w:val="20"/>
                </w:rPr>
                <w:instrText xml:space="preserve"> StyleRef </w:instrText>
              </w:r>
              <w:r w:rsidR="000C276F" w:rsidRPr="00475230">
                <w:rPr>
                  <w:rStyle w:val="GPS-druhastrankaChar"/>
                  <w:sz w:val="20"/>
                  <w:szCs w:val="20"/>
                  <w:lang w:val="en-GB"/>
                </w:rPr>
                <w:instrText>NazevDokumentu</w:instrText>
              </w:r>
              <w:r w:rsidRPr="00475230">
                <w:rPr>
                  <w:rStyle w:val="GPS-druhastrankaChar"/>
                  <w:sz w:val="20"/>
                  <w:szCs w:val="20"/>
                </w:rPr>
                <w:instrText xml:space="preserve"> </w:instrText>
              </w:r>
              <w:r w:rsidRPr="00475230">
                <w:rPr>
                  <w:rStyle w:val="GPS-druhastrankaChar"/>
                  <w:sz w:val="20"/>
                  <w:szCs w:val="20"/>
                </w:rPr>
                <w:fldChar w:fldCharType="separate"/>
              </w:r>
              <w:r w:rsidR="002642CC">
                <w:rPr>
                  <w:rStyle w:val="GPS-druhastrankaChar"/>
                  <w:noProof/>
                  <w:sz w:val="20"/>
                  <w:szCs w:val="20"/>
                </w:rPr>
                <w:t>číslo dohody:</w:t>
              </w:r>
              <w:r w:rsidRPr="00475230">
                <w:rPr>
                  <w:rStyle w:val="GPS-druhastrankaChar"/>
                  <w:sz w:val="20"/>
                  <w:szCs w:val="20"/>
                </w:rPr>
                <w:fldChar w:fldCharType="end"/>
              </w:r>
            </w:p>
          </w:tc>
          <w:tc>
            <w:tcPr>
              <w:tcW w:w="1984" w:type="dxa"/>
              <w:tcBorders>
                <w:left w:val="single" w:sz="8" w:space="0" w:color="14B4B7" w:themeColor="accent2"/>
              </w:tcBorders>
            </w:tcPr>
            <w:p w:rsidR="002B2075" w:rsidRPr="00475230" w:rsidRDefault="00475230" w:rsidP="00EF35EA">
              <w:pPr>
                <w:pStyle w:val="GPS-druhastrankacisla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  <w:lang w:val="cs-CZ"/>
                </w:rPr>
                <w:t xml:space="preserve">Strana </w:t>
              </w:r>
              <w:r w:rsidR="002B2075" w:rsidRPr="00475230">
                <w:rPr>
                  <w:sz w:val="20"/>
                  <w:szCs w:val="20"/>
                </w:rPr>
                <w:fldChar w:fldCharType="begin"/>
              </w:r>
              <w:r w:rsidR="002B2075" w:rsidRPr="00475230">
                <w:rPr>
                  <w:sz w:val="20"/>
                  <w:szCs w:val="20"/>
                </w:rPr>
                <w:instrText>PAGE</w:instrText>
              </w:r>
              <w:r w:rsidR="002B2075" w:rsidRPr="00475230">
                <w:rPr>
                  <w:sz w:val="20"/>
                  <w:szCs w:val="20"/>
                </w:rPr>
                <w:fldChar w:fldCharType="separate"/>
              </w:r>
              <w:r w:rsidR="002642CC">
                <w:rPr>
                  <w:noProof/>
                  <w:sz w:val="20"/>
                  <w:szCs w:val="20"/>
                </w:rPr>
                <w:t>1</w:t>
              </w:r>
              <w:r w:rsidR="002B2075" w:rsidRPr="00475230">
                <w:rPr>
                  <w:sz w:val="20"/>
                  <w:szCs w:val="20"/>
                </w:rPr>
                <w:fldChar w:fldCharType="end"/>
              </w:r>
              <w:r w:rsidR="002B2075" w:rsidRPr="00475230">
                <w:rPr>
                  <w:sz w:val="20"/>
                  <w:szCs w:val="20"/>
                </w:rPr>
                <w:t xml:space="preserve"> / </w:t>
              </w:r>
              <w:r w:rsidR="002B2075" w:rsidRPr="00475230">
                <w:rPr>
                  <w:sz w:val="20"/>
                  <w:szCs w:val="20"/>
                </w:rPr>
                <w:fldChar w:fldCharType="begin"/>
              </w:r>
              <w:r w:rsidR="002B2075" w:rsidRPr="00475230">
                <w:rPr>
                  <w:sz w:val="20"/>
                  <w:szCs w:val="20"/>
                </w:rPr>
                <w:instrText>NUMPAGES</w:instrText>
              </w:r>
              <w:r w:rsidR="002B2075" w:rsidRPr="00475230">
                <w:rPr>
                  <w:sz w:val="20"/>
                  <w:szCs w:val="20"/>
                </w:rPr>
                <w:fldChar w:fldCharType="separate"/>
              </w:r>
              <w:r w:rsidR="002642CC">
                <w:rPr>
                  <w:noProof/>
                  <w:sz w:val="20"/>
                  <w:szCs w:val="20"/>
                </w:rPr>
                <w:t>1</w:t>
              </w:r>
              <w:r w:rsidR="002B2075" w:rsidRPr="00475230">
                <w:rPr>
                  <w:sz w:val="20"/>
                  <w:szCs w:val="20"/>
                </w:rPr>
                <w:fldChar w:fldCharType="end"/>
              </w:r>
            </w:p>
          </w:tc>
        </w:tr>
      </w:tbl>
      <w:p w:rsidR="001D707F" w:rsidRPr="00F7047B" w:rsidRDefault="002642CC" w:rsidP="002B2075">
        <w:pPr>
          <w:pStyle w:val="Zpat"/>
          <w:tabs>
            <w:tab w:val="clear" w:pos="9072"/>
            <w:tab w:val="right" w:pos="10632"/>
          </w:tabs>
          <w:rPr>
            <w:rFonts w:ascii="Adobe Garamond Pro" w:hAnsi="Adobe Garamond Pro"/>
            <w:sz w:val="2"/>
            <w:szCs w:val="2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12" w:rsidRPr="002B2075" w:rsidRDefault="00034A12" w:rsidP="00A46490">
    <w:pPr>
      <w:ind w:right="-2268" w:hanging="142"/>
      <w:rPr>
        <w:color w:val="821E13" w:themeColor="accent1" w:themeShade="8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A4A" w:rsidRPr="002800D2" w:rsidRDefault="00ED4A4A" w:rsidP="002800D2">
      <w:r>
        <w:separator/>
      </w:r>
    </w:p>
  </w:footnote>
  <w:footnote w:type="continuationSeparator" w:id="0">
    <w:p w:rsidR="00ED4A4A" w:rsidRPr="002800D2" w:rsidRDefault="00ED4A4A" w:rsidP="0028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FBE" w:rsidRPr="00656BBC" w:rsidRDefault="00656BBC" w:rsidP="00656BBC">
    <w:pPr>
      <w:pStyle w:val="Zhlav"/>
      <w:tabs>
        <w:tab w:val="clear" w:pos="4536"/>
        <w:tab w:val="clear" w:pos="9072"/>
        <w:tab w:val="left" w:pos="999"/>
      </w:tabs>
      <w:rPr>
        <w:sz w:val="2"/>
        <w:szCs w:val="2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07F" w:rsidRPr="00634264" w:rsidRDefault="00A27643" w:rsidP="000E1822">
    <w:pPr>
      <w:pStyle w:val="Zhlav"/>
      <w:tabs>
        <w:tab w:val="clear" w:pos="4536"/>
        <w:tab w:val="clear" w:pos="9072"/>
        <w:tab w:val="left" w:pos="7118"/>
      </w:tabs>
      <w:rPr>
        <w:sz w:val="2"/>
        <w:szCs w:val="2"/>
        <w:lang w:val="en-GB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6C659C9" wp14:editId="326F70ED">
          <wp:simplePos x="0" y="0"/>
          <wp:positionH relativeFrom="column">
            <wp:posOffset>-184150</wp:posOffset>
          </wp:positionH>
          <wp:positionV relativeFrom="paragraph">
            <wp:posOffset>-64770</wp:posOffset>
          </wp:positionV>
          <wp:extent cx="2276475" cy="1200150"/>
          <wp:effectExtent l="0" t="0" r="9525" b="0"/>
          <wp:wrapThrough wrapText="bothSides">
            <wp:wrapPolygon edited="0">
              <wp:start x="0" y="0"/>
              <wp:lineTo x="0" y="21257"/>
              <wp:lineTo x="21510" y="21257"/>
              <wp:lineTo x="21510" y="0"/>
              <wp:lineTo x="0" y="0"/>
            </wp:wrapPolygon>
          </wp:wrapThrough>
          <wp:docPr id="3" name="Obrázek 3" descr="hlav papir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hlav papir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822">
      <w:rPr>
        <w:sz w:val="2"/>
        <w:szCs w:val="2"/>
        <w:lang w:val="en-GB"/>
      </w:rPr>
      <w:tab/>
      <w:t xml:space="preserve">   </w:t>
    </w:r>
    <w:proofErr w:type="spellStart"/>
    <w:proofErr w:type="gramStart"/>
    <w:r w:rsidR="000E1822">
      <w:rPr>
        <w:sz w:val="2"/>
        <w:szCs w:val="2"/>
        <w:lang w:val="en-GB"/>
      </w:rPr>
      <w:t>dopl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1973E7A"/>
    <w:multiLevelType w:val="hybridMultilevel"/>
    <w:tmpl w:val="1B4478E2"/>
    <w:lvl w:ilvl="0" w:tplc="4F968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F62949A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D135F"/>
    <w:multiLevelType w:val="multilevel"/>
    <w:tmpl w:val="4E06C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70571D3"/>
    <w:multiLevelType w:val="hybridMultilevel"/>
    <w:tmpl w:val="1FD46C80"/>
    <w:lvl w:ilvl="0" w:tplc="0D7EF456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Segoe U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4B7EC3"/>
    <w:multiLevelType w:val="multilevel"/>
    <w:tmpl w:val="4E06C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9943FB"/>
    <w:multiLevelType w:val="hybridMultilevel"/>
    <w:tmpl w:val="C07E166E"/>
    <w:lvl w:ilvl="0" w:tplc="6FBCE466">
      <w:numFmt w:val="bullet"/>
      <w:lvlText w:val="-"/>
      <w:lvlJc w:val="left"/>
      <w:pPr>
        <w:ind w:left="1353" w:hanging="360"/>
      </w:pPr>
      <w:rPr>
        <w:rFonts w:ascii="Cambria" w:eastAsia="Times New Roman" w:hAnsi="Cambria" w:cs="Courier New" w:hint="default"/>
      </w:rPr>
    </w:lvl>
    <w:lvl w:ilvl="1" w:tplc="040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D6625A1"/>
    <w:multiLevelType w:val="multilevel"/>
    <w:tmpl w:val="B6AA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13BB292D"/>
    <w:multiLevelType w:val="hybridMultilevel"/>
    <w:tmpl w:val="467C8B1E"/>
    <w:lvl w:ilvl="0" w:tplc="9AD2DC60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Courier New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B4321"/>
    <w:multiLevelType w:val="hybridMultilevel"/>
    <w:tmpl w:val="14D80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57C08"/>
    <w:multiLevelType w:val="hybridMultilevel"/>
    <w:tmpl w:val="26E8FC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F3A72"/>
    <w:multiLevelType w:val="multilevel"/>
    <w:tmpl w:val="CC648F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>
    <w:nsid w:val="26943080"/>
    <w:multiLevelType w:val="multilevel"/>
    <w:tmpl w:val="4E06C7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D612258"/>
    <w:multiLevelType w:val="multilevel"/>
    <w:tmpl w:val="4780739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EB17A88"/>
    <w:multiLevelType w:val="multilevel"/>
    <w:tmpl w:val="28EA09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EF40E18"/>
    <w:multiLevelType w:val="hybridMultilevel"/>
    <w:tmpl w:val="AECEA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36A13"/>
    <w:multiLevelType w:val="hybridMultilevel"/>
    <w:tmpl w:val="249E02CA"/>
    <w:lvl w:ilvl="0" w:tplc="42EA764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D2FC3"/>
    <w:multiLevelType w:val="hybridMultilevel"/>
    <w:tmpl w:val="A9FA5F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53993"/>
    <w:multiLevelType w:val="multilevel"/>
    <w:tmpl w:val="3192FD50"/>
    <w:lvl w:ilvl="0">
      <w:start w:val="1"/>
      <w:numFmt w:val="upperRoman"/>
      <w:pStyle w:val="Kapitoly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islovanyText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8AF3FCB"/>
    <w:multiLevelType w:val="hybridMultilevel"/>
    <w:tmpl w:val="359E49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44E6"/>
    <w:multiLevelType w:val="multilevel"/>
    <w:tmpl w:val="D6F64F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C967ECB"/>
    <w:multiLevelType w:val="hybridMultilevel"/>
    <w:tmpl w:val="CE5650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31824"/>
    <w:multiLevelType w:val="multilevel"/>
    <w:tmpl w:val="7F0C8F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w w:val="10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w w:val="10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w w:val="10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w w:val="10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w w:val="10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w w:val="10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w w:val="10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w w:val="10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w w:val="102"/>
      </w:rPr>
    </w:lvl>
  </w:abstractNum>
  <w:abstractNum w:abstractNumId="22">
    <w:nsid w:val="4604419E"/>
    <w:multiLevelType w:val="hybridMultilevel"/>
    <w:tmpl w:val="48041E66"/>
    <w:lvl w:ilvl="0" w:tplc="A8FE896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870334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A799E"/>
    <w:multiLevelType w:val="multilevel"/>
    <w:tmpl w:val="3A50644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8F02BF"/>
    <w:multiLevelType w:val="singleLevel"/>
    <w:tmpl w:val="A29607A8"/>
    <w:lvl w:ilvl="0">
      <w:start w:val="1"/>
      <w:numFmt w:val="upperRoman"/>
      <w:pStyle w:val="slovnodstavc"/>
      <w:lvlText w:val="%1."/>
      <w:lvlJc w:val="left"/>
      <w:pPr>
        <w:tabs>
          <w:tab w:val="num" w:pos="1008"/>
        </w:tabs>
        <w:ind w:left="720" w:hanging="432"/>
      </w:pPr>
    </w:lvl>
  </w:abstractNum>
  <w:abstractNum w:abstractNumId="26">
    <w:nsid w:val="533F6ED7"/>
    <w:multiLevelType w:val="multilevel"/>
    <w:tmpl w:val="1074B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7">
    <w:nsid w:val="54266C5E"/>
    <w:multiLevelType w:val="hybridMultilevel"/>
    <w:tmpl w:val="143470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F5C0C"/>
    <w:multiLevelType w:val="singleLevel"/>
    <w:tmpl w:val="EFB0B838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5AF402ED"/>
    <w:multiLevelType w:val="hybridMultilevel"/>
    <w:tmpl w:val="B56A2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D4C53"/>
    <w:multiLevelType w:val="hybridMultilevel"/>
    <w:tmpl w:val="6A14EB76"/>
    <w:lvl w:ilvl="0" w:tplc="3F0E488A">
      <w:start w:val="1"/>
      <w:numFmt w:val="upperRoman"/>
      <w:lvlText w:val="%1."/>
      <w:lvlJc w:val="center"/>
      <w:pPr>
        <w:ind w:left="720" w:hanging="360"/>
      </w:pPr>
      <w:rPr>
        <w:rFonts w:ascii="Cambria" w:hAnsi="Cambri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E382F"/>
    <w:multiLevelType w:val="hybridMultilevel"/>
    <w:tmpl w:val="761EC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145670"/>
    <w:multiLevelType w:val="hybridMultilevel"/>
    <w:tmpl w:val="C38EC8EA"/>
    <w:lvl w:ilvl="0" w:tplc="0D4C5B4A">
      <w:start w:val="1"/>
      <w:numFmt w:val="bullet"/>
      <w:lvlText w:val="-"/>
      <w:lvlJc w:val="left"/>
      <w:pPr>
        <w:ind w:left="61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3">
    <w:nsid w:val="63FB60A0"/>
    <w:multiLevelType w:val="multilevel"/>
    <w:tmpl w:val="66E49B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C222435"/>
    <w:multiLevelType w:val="multilevel"/>
    <w:tmpl w:val="2EB08B1C"/>
    <w:lvl w:ilvl="0">
      <w:start w:val="1"/>
      <w:numFmt w:val="decimal"/>
      <w:pStyle w:val="Clanky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Articles"/>
      <w:isLgl/>
      <w:lvlText w:val="%1.%2."/>
      <w:lvlJc w:val="left"/>
      <w:pPr>
        <w:ind w:left="709" w:hanging="709"/>
      </w:pPr>
      <w:rPr>
        <w:rFonts w:hint="default"/>
        <w:b w:val="0"/>
      </w:rPr>
    </w:lvl>
    <w:lvl w:ilvl="2">
      <w:start w:val="1"/>
      <w:numFmt w:val="decimal"/>
      <w:pStyle w:val="SubArticles"/>
      <w:isLgl/>
      <w:lvlText w:val="%1.%2.%3.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CD97055"/>
    <w:multiLevelType w:val="hybridMultilevel"/>
    <w:tmpl w:val="A9AC9D10"/>
    <w:lvl w:ilvl="0" w:tplc="F5463A3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22"/>
  </w:num>
  <w:num w:numId="5">
    <w:abstractNumId w:val="30"/>
  </w:num>
  <w:num w:numId="6">
    <w:abstractNumId w:val="4"/>
  </w:num>
  <w:num w:numId="7">
    <w:abstractNumId w:val="18"/>
  </w:num>
  <w:num w:numId="8">
    <w:abstractNumId w:val="31"/>
  </w:num>
  <w:num w:numId="9">
    <w:abstractNumId w:val="16"/>
  </w:num>
  <w:num w:numId="10">
    <w:abstractNumId w:val="9"/>
  </w:num>
  <w:num w:numId="11">
    <w:abstractNumId w:val="32"/>
  </w:num>
  <w:num w:numId="12">
    <w:abstractNumId w:val="20"/>
  </w:num>
  <w:num w:numId="13">
    <w:abstractNumId w:val="11"/>
  </w:num>
  <w:num w:numId="14">
    <w:abstractNumId w:val="2"/>
  </w:num>
  <w:num w:numId="15">
    <w:abstractNumId w:val="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5"/>
  </w:num>
  <w:num w:numId="19">
    <w:abstractNumId w:val="34"/>
  </w:num>
  <w:num w:numId="20">
    <w:abstractNumId w:val="1"/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3"/>
  </w:num>
  <w:num w:numId="26">
    <w:abstractNumId w:val="24"/>
  </w:num>
  <w:num w:numId="27">
    <w:abstractNumId w:val="17"/>
  </w:num>
  <w:num w:numId="28">
    <w:abstractNumId w:val="17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8"/>
  </w:num>
  <w:num w:numId="32">
    <w:abstractNumId w:val="14"/>
  </w:num>
  <w:num w:numId="33">
    <w:abstractNumId w:val="17"/>
  </w:num>
  <w:num w:numId="34">
    <w:abstractNumId w:val="17"/>
  </w:num>
  <w:num w:numId="35">
    <w:abstractNumId w:val="29"/>
  </w:num>
  <w:num w:numId="36">
    <w:abstractNumId w:val="17"/>
  </w:num>
  <w:num w:numId="37">
    <w:abstractNumId w:val="34"/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3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2"/>
  </w:num>
  <w:num w:numId="44">
    <w:abstractNumId w:val="6"/>
  </w:num>
  <w:num w:numId="45">
    <w:abstractNumId w:val="33"/>
  </w:num>
  <w:num w:numId="46">
    <w:abstractNumId w:val="10"/>
  </w:num>
  <w:num w:numId="47">
    <w:abstractNumId w:val="19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4A"/>
    <w:rsid w:val="00000E7D"/>
    <w:rsid w:val="0000196E"/>
    <w:rsid w:val="00002015"/>
    <w:rsid w:val="0000250B"/>
    <w:rsid w:val="00006067"/>
    <w:rsid w:val="00006B3C"/>
    <w:rsid w:val="00010CED"/>
    <w:rsid w:val="00013379"/>
    <w:rsid w:val="000134FA"/>
    <w:rsid w:val="000155CC"/>
    <w:rsid w:val="000204EF"/>
    <w:rsid w:val="000258FC"/>
    <w:rsid w:val="00034A12"/>
    <w:rsid w:val="00037CB0"/>
    <w:rsid w:val="00037D5D"/>
    <w:rsid w:val="0004139B"/>
    <w:rsid w:val="00041FDF"/>
    <w:rsid w:val="00047AF6"/>
    <w:rsid w:val="00050E76"/>
    <w:rsid w:val="00051A05"/>
    <w:rsid w:val="00057371"/>
    <w:rsid w:val="00060A54"/>
    <w:rsid w:val="000637BC"/>
    <w:rsid w:val="00066FBA"/>
    <w:rsid w:val="00076A57"/>
    <w:rsid w:val="00090F42"/>
    <w:rsid w:val="00092699"/>
    <w:rsid w:val="000A229C"/>
    <w:rsid w:val="000A472C"/>
    <w:rsid w:val="000A63EE"/>
    <w:rsid w:val="000A6D3E"/>
    <w:rsid w:val="000B278A"/>
    <w:rsid w:val="000B29E7"/>
    <w:rsid w:val="000B4FA0"/>
    <w:rsid w:val="000B5938"/>
    <w:rsid w:val="000C276F"/>
    <w:rsid w:val="000D7203"/>
    <w:rsid w:val="000E1822"/>
    <w:rsid w:val="000E40AE"/>
    <w:rsid w:val="000E505A"/>
    <w:rsid w:val="000E56E9"/>
    <w:rsid w:val="000E6F83"/>
    <w:rsid w:val="000F14EE"/>
    <w:rsid w:val="000F5B75"/>
    <w:rsid w:val="000F7ED1"/>
    <w:rsid w:val="001030D9"/>
    <w:rsid w:val="00106E46"/>
    <w:rsid w:val="00107DC5"/>
    <w:rsid w:val="0011169B"/>
    <w:rsid w:val="00111B5C"/>
    <w:rsid w:val="00112F64"/>
    <w:rsid w:val="001279C2"/>
    <w:rsid w:val="00133BDD"/>
    <w:rsid w:val="0013620F"/>
    <w:rsid w:val="0013719F"/>
    <w:rsid w:val="00141D2B"/>
    <w:rsid w:val="00143995"/>
    <w:rsid w:val="00143DE4"/>
    <w:rsid w:val="00144616"/>
    <w:rsid w:val="00145166"/>
    <w:rsid w:val="00145B19"/>
    <w:rsid w:val="00154056"/>
    <w:rsid w:val="001569C0"/>
    <w:rsid w:val="00157CCE"/>
    <w:rsid w:val="00162608"/>
    <w:rsid w:val="00163E7E"/>
    <w:rsid w:val="001701DE"/>
    <w:rsid w:val="00171AC3"/>
    <w:rsid w:val="001765E1"/>
    <w:rsid w:val="001870B2"/>
    <w:rsid w:val="00187448"/>
    <w:rsid w:val="00190E5B"/>
    <w:rsid w:val="00197DBC"/>
    <w:rsid w:val="001A0443"/>
    <w:rsid w:val="001A1BA0"/>
    <w:rsid w:val="001A3E0C"/>
    <w:rsid w:val="001B0A1F"/>
    <w:rsid w:val="001B2297"/>
    <w:rsid w:val="001B2E09"/>
    <w:rsid w:val="001B7205"/>
    <w:rsid w:val="001C1224"/>
    <w:rsid w:val="001C52AC"/>
    <w:rsid w:val="001C711A"/>
    <w:rsid w:val="001D4C90"/>
    <w:rsid w:val="001D6A5D"/>
    <w:rsid w:val="001D707F"/>
    <w:rsid w:val="001D7C48"/>
    <w:rsid w:val="001E1AE6"/>
    <w:rsid w:val="001E1BB5"/>
    <w:rsid w:val="001E23E2"/>
    <w:rsid w:val="001E5562"/>
    <w:rsid w:val="001F022F"/>
    <w:rsid w:val="001F5DDA"/>
    <w:rsid w:val="001F65B5"/>
    <w:rsid w:val="00201776"/>
    <w:rsid w:val="00204086"/>
    <w:rsid w:val="0021136A"/>
    <w:rsid w:val="00212CB6"/>
    <w:rsid w:val="00221A5D"/>
    <w:rsid w:val="00222008"/>
    <w:rsid w:val="00222BC4"/>
    <w:rsid w:val="00222CF1"/>
    <w:rsid w:val="0022460D"/>
    <w:rsid w:val="0023170B"/>
    <w:rsid w:val="00232EA5"/>
    <w:rsid w:val="0023363B"/>
    <w:rsid w:val="00235D06"/>
    <w:rsid w:val="00236C71"/>
    <w:rsid w:val="00236FD1"/>
    <w:rsid w:val="00241BEB"/>
    <w:rsid w:val="0024570A"/>
    <w:rsid w:val="002505AD"/>
    <w:rsid w:val="0025624D"/>
    <w:rsid w:val="00256BEC"/>
    <w:rsid w:val="0025702B"/>
    <w:rsid w:val="00263803"/>
    <w:rsid w:val="002642CC"/>
    <w:rsid w:val="002720F2"/>
    <w:rsid w:val="002800D2"/>
    <w:rsid w:val="00283F9C"/>
    <w:rsid w:val="00284A07"/>
    <w:rsid w:val="00286B2B"/>
    <w:rsid w:val="002920B0"/>
    <w:rsid w:val="00295A62"/>
    <w:rsid w:val="00296ABF"/>
    <w:rsid w:val="002A63C6"/>
    <w:rsid w:val="002A6EAB"/>
    <w:rsid w:val="002A752F"/>
    <w:rsid w:val="002A766D"/>
    <w:rsid w:val="002A7860"/>
    <w:rsid w:val="002B0501"/>
    <w:rsid w:val="002B10D8"/>
    <w:rsid w:val="002B1510"/>
    <w:rsid w:val="002B1795"/>
    <w:rsid w:val="002B2075"/>
    <w:rsid w:val="002C2438"/>
    <w:rsid w:val="002D0B22"/>
    <w:rsid w:val="002D18DB"/>
    <w:rsid w:val="002D1D54"/>
    <w:rsid w:val="002D6801"/>
    <w:rsid w:val="002D794A"/>
    <w:rsid w:val="002E6313"/>
    <w:rsid w:val="002F410F"/>
    <w:rsid w:val="002F65C8"/>
    <w:rsid w:val="003017DC"/>
    <w:rsid w:val="003040C9"/>
    <w:rsid w:val="003047B1"/>
    <w:rsid w:val="003120DA"/>
    <w:rsid w:val="00312AFF"/>
    <w:rsid w:val="00314C05"/>
    <w:rsid w:val="00316304"/>
    <w:rsid w:val="00316387"/>
    <w:rsid w:val="003167BF"/>
    <w:rsid w:val="00317E2A"/>
    <w:rsid w:val="00322E0A"/>
    <w:rsid w:val="003313B8"/>
    <w:rsid w:val="00332107"/>
    <w:rsid w:val="00335C6F"/>
    <w:rsid w:val="00335FBE"/>
    <w:rsid w:val="003371E2"/>
    <w:rsid w:val="00337D69"/>
    <w:rsid w:val="0034118B"/>
    <w:rsid w:val="003426F1"/>
    <w:rsid w:val="00343528"/>
    <w:rsid w:val="0035004B"/>
    <w:rsid w:val="00350BAE"/>
    <w:rsid w:val="003602A5"/>
    <w:rsid w:val="0036585E"/>
    <w:rsid w:val="00373FBC"/>
    <w:rsid w:val="00374F56"/>
    <w:rsid w:val="003857EE"/>
    <w:rsid w:val="00385BBA"/>
    <w:rsid w:val="00387AEF"/>
    <w:rsid w:val="003909DD"/>
    <w:rsid w:val="00392925"/>
    <w:rsid w:val="00396001"/>
    <w:rsid w:val="003A1FE5"/>
    <w:rsid w:val="003A7F4E"/>
    <w:rsid w:val="003B3D32"/>
    <w:rsid w:val="003B5F8D"/>
    <w:rsid w:val="003B7BB9"/>
    <w:rsid w:val="003C3016"/>
    <w:rsid w:val="003C40F0"/>
    <w:rsid w:val="003C5B7D"/>
    <w:rsid w:val="003D083E"/>
    <w:rsid w:val="003D145B"/>
    <w:rsid w:val="003D520C"/>
    <w:rsid w:val="003E1018"/>
    <w:rsid w:val="003E180A"/>
    <w:rsid w:val="003E2BD0"/>
    <w:rsid w:val="003E3511"/>
    <w:rsid w:val="003E58BE"/>
    <w:rsid w:val="003E7259"/>
    <w:rsid w:val="003F0178"/>
    <w:rsid w:val="003F7946"/>
    <w:rsid w:val="00400D1A"/>
    <w:rsid w:val="0040157A"/>
    <w:rsid w:val="00415E18"/>
    <w:rsid w:val="00423781"/>
    <w:rsid w:val="00424D18"/>
    <w:rsid w:val="00425825"/>
    <w:rsid w:val="00425999"/>
    <w:rsid w:val="00426AFE"/>
    <w:rsid w:val="0042772C"/>
    <w:rsid w:val="004306CE"/>
    <w:rsid w:val="0043298B"/>
    <w:rsid w:val="00433681"/>
    <w:rsid w:val="004346D9"/>
    <w:rsid w:val="004449B8"/>
    <w:rsid w:val="00446346"/>
    <w:rsid w:val="0044741A"/>
    <w:rsid w:val="00447CB9"/>
    <w:rsid w:val="00452552"/>
    <w:rsid w:val="00452A3E"/>
    <w:rsid w:val="004653C3"/>
    <w:rsid w:val="00467329"/>
    <w:rsid w:val="0047442E"/>
    <w:rsid w:val="00475230"/>
    <w:rsid w:val="004809B4"/>
    <w:rsid w:val="004831EA"/>
    <w:rsid w:val="00483AF6"/>
    <w:rsid w:val="00484C54"/>
    <w:rsid w:val="00484F5B"/>
    <w:rsid w:val="004871A0"/>
    <w:rsid w:val="00490A89"/>
    <w:rsid w:val="004A005C"/>
    <w:rsid w:val="004A49B5"/>
    <w:rsid w:val="004A5B88"/>
    <w:rsid w:val="004B051A"/>
    <w:rsid w:val="004B0619"/>
    <w:rsid w:val="004B4352"/>
    <w:rsid w:val="004B69AE"/>
    <w:rsid w:val="004B7CE7"/>
    <w:rsid w:val="004C32DB"/>
    <w:rsid w:val="004D09C6"/>
    <w:rsid w:val="004D567D"/>
    <w:rsid w:val="004D5BD9"/>
    <w:rsid w:val="004D6664"/>
    <w:rsid w:val="004E147A"/>
    <w:rsid w:val="004E60E7"/>
    <w:rsid w:val="004E7432"/>
    <w:rsid w:val="004E7C7B"/>
    <w:rsid w:val="004F1A3B"/>
    <w:rsid w:val="004F4772"/>
    <w:rsid w:val="005005C0"/>
    <w:rsid w:val="00501EC0"/>
    <w:rsid w:val="00506964"/>
    <w:rsid w:val="00507D25"/>
    <w:rsid w:val="00512190"/>
    <w:rsid w:val="00514C35"/>
    <w:rsid w:val="00514EAA"/>
    <w:rsid w:val="005172B5"/>
    <w:rsid w:val="00521F41"/>
    <w:rsid w:val="00522E96"/>
    <w:rsid w:val="005253CC"/>
    <w:rsid w:val="00530E55"/>
    <w:rsid w:val="00531CE8"/>
    <w:rsid w:val="00535E98"/>
    <w:rsid w:val="00535F77"/>
    <w:rsid w:val="005367D5"/>
    <w:rsid w:val="0054482B"/>
    <w:rsid w:val="005479D0"/>
    <w:rsid w:val="00556152"/>
    <w:rsid w:val="0056116F"/>
    <w:rsid w:val="00566172"/>
    <w:rsid w:val="00566EF6"/>
    <w:rsid w:val="0057526D"/>
    <w:rsid w:val="0058402D"/>
    <w:rsid w:val="005841AE"/>
    <w:rsid w:val="0058674C"/>
    <w:rsid w:val="00586E60"/>
    <w:rsid w:val="00587008"/>
    <w:rsid w:val="00596220"/>
    <w:rsid w:val="005A0F6B"/>
    <w:rsid w:val="005A17CE"/>
    <w:rsid w:val="005A4B89"/>
    <w:rsid w:val="005B07D0"/>
    <w:rsid w:val="005C00AD"/>
    <w:rsid w:val="005C5F59"/>
    <w:rsid w:val="005C6E3C"/>
    <w:rsid w:val="005C6E4B"/>
    <w:rsid w:val="005D5B5D"/>
    <w:rsid w:val="005D5FB1"/>
    <w:rsid w:val="005E2BAE"/>
    <w:rsid w:val="005F0DEA"/>
    <w:rsid w:val="005F32C8"/>
    <w:rsid w:val="005F6BF6"/>
    <w:rsid w:val="005F788C"/>
    <w:rsid w:val="0060641B"/>
    <w:rsid w:val="0061071B"/>
    <w:rsid w:val="00613927"/>
    <w:rsid w:val="00615F34"/>
    <w:rsid w:val="00616862"/>
    <w:rsid w:val="006210CB"/>
    <w:rsid w:val="006243C6"/>
    <w:rsid w:val="00630B6C"/>
    <w:rsid w:val="00631A6B"/>
    <w:rsid w:val="00634264"/>
    <w:rsid w:val="00635C13"/>
    <w:rsid w:val="00640B41"/>
    <w:rsid w:val="006458DE"/>
    <w:rsid w:val="006468EB"/>
    <w:rsid w:val="006501E0"/>
    <w:rsid w:val="00652800"/>
    <w:rsid w:val="006539FC"/>
    <w:rsid w:val="00656BBC"/>
    <w:rsid w:val="0065726C"/>
    <w:rsid w:val="00662AAA"/>
    <w:rsid w:val="00663C61"/>
    <w:rsid w:val="0066662E"/>
    <w:rsid w:val="006711EE"/>
    <w:rsid w:val="00672FEE"/>
    <w:rsid w:val="00673DAB"/>
    <w:rsid w:val="00686214"/>
    <w:rsid w:val="006A3394"/>
    <w:rsid w:val="006A4974"/>
    <w:rsid w:val="006A5058"/>
    <w:rsid w:val="006A672F"/>
    <w:rsid w:val="006A7FC9"/>
    <w:rsid w:val="006B0A0F"/>
    <w:rsid w:val="006B321C"/>
    <w:rsid w:val="006B333B"/>
    <w:rsid w:val="006B542E"/>
    <w:rsid w:val="006C1002"/>
    <w:rsid w:val="006C134B"/>
    <w:rsid w:val="006C2D01"/>
    <w:rsid w:val="006C3146"/>
    <w:rsid w:val="006C5216"/>
    <w:rsid w:val="006C5387"/>
    <w:rsid w:val="006D0628"/>
    <w:rsid w:val="006E0742"/>
    <w:rsid w:val="006E374D"/>
    <w:rsid w:val="006E3AD3"/>
    <w:rsid w:val="006E627C"/>
    <w:rsid w:val="006F1965"/>
    <w:rsid w:val="006F24DA"/>
    <w:rsid w:val="006F2E30"/>
    <w:rsid w:val="006F7868"/>
    <w:rsid w:val="00711010"/>
    <w:rsid w:val="00716999"/>
    <w:rsid w:val="00716C58"/>
    <w:rsid w:val="00717759"/>
    <w:rsid w:val="00720877"/>
    <w:rsid w:val="00723037"/>
    <w:rsid w:val="0072489E"/>
    <w:rsid w:val="007331F7"/>
    <w:rsid w:val="00733878"/>
    <w:rsid w:val="007459A6"/>
    <w:rsid w:val="0074719D"/>
    <w:rsid w:val="0075454B"/>
    <w:rsid w:val="00756FFF"/>
    <w:rsid w:val="00760E04"/>
    <w:rsid w:val="00760EC4"/>
    <w:rsid w:val="00760F77"/>
    <w:rsid w:val="00767125"/>
    <w:rsid w:val="00776E2E"/>
    <w:rsid w:val="00777AF8"/>
    <w:rsid w:val="00781FC1"/>
    <w:rsid w:val="007842F3"/>
    <w:rsid w:val="00784312"/>
    <w:rsid w:val="007904FF"/>
    <w:rsid w:val="00791AE5"/>
    <w:rsid w:val="00792054"/>
    <w:rsid w:val="00792A85"/>
    <w:rsid w:val="007A29E2"/>
    <w:rsid w:val="007A640C"/>
    <w:rsid w:val="007A7102"/>
    <w:rsid w:val="007B394B"/>
    <w:rsid w:val="007B3AE2"/>
    <w:rsid w:val="007B6A28"/>
    <w:rsid w:val="007C1EA5"/>
    <w:rsid w:val="007C23FB"/>
    <w:rsid w:val="007C2664"/>
    <w:rsid w:val="007C2B99"/>
    <w:rsid w:val="007C503C"/>
    <w:rsid w:val="007D13D2"/>
    <w:rsid w:val="007D49B9"/>
    <w:rsid w:val="007D58AF"/>
    <w:rsid w:val="007D6518"/>
    <w:rsid w:val="007D6B10"/>
    <w:rsid w:val="007E10E8"/>
    <w:rsid w:val="007E1B94"/>
    <w:rsid w:val="007F1984"/>
    <w:rsid w:val="007F1F19"/>
    <w:rsid w:val="00801072"/>
    <w:rsid w:val="00811329"/>
    <w:rsid w:val="00812423"/>
    <w:rsid w:val="0081281B"/>
    <w:rsid w:val="00817302"/>
    <w:rsid w:val="00817CD8"/>
    <w:rsid w:val="00820229"/>
    <w:rsid w:val="008217AC"/>
    <w:rsid w:val="008237DE"/>
    <w:rsid w:val="00824165"/>
    <w:rsid w:val="00840237"/>
    <w:rsid w:val="008415CA"/>
    <w:rsid w:val="00843807"/>
    <w:rsid w:val="00845DF6"/>
    <w:rsid w:val="00846162"/>
    <w:rsid w:val="00846926"/>
    <w:rsid w:val="008470B3"/>
    <w:rsid w:val="00847CE0"/>
    <w:rsid w:val="00850711"/>
    <w:rsid w:val="008628BF"/>
    <w:rsid w:val="00867AA0"/>
    <w:rsid w:val="008701BE"/>
    <w:rsid w:val="008722BF"/>
    <w:rsid w:val="00873605"/>
    <w:rsid w:val="0087668B"/>
    <w:rsid w:val="00876D10"/>
    <w:rsid w:val="00891E61"/>
    <w:rsid w:val="008963B2"/>
    <w:rsid w:val="008967CD"/>
    <w:rsid w:val="008A07D6"/>
    <w:rsid w:val="008A308D"/>
    <w:rsid w:val="008A496D"/>
    <w:rsid w:val="008A4B1E"/>
    <w:rsid w:val="008A4F6C"/>
    <w:rsid w:val="008A7375"/>
    <w:rsid w:val="008A7BDB"/>
    <w:rsid w:val="008B105D"/>
    <w:rsid w:val="008B36ED"/>
    <w:rsid w:val="008B4A6C"/>
    <w:rsid w:val="008D084F"/>
    <w:rsid w:val="008D6A5F"/>
    <w:rsid w:val="008E0406"/>
    <w:rsid w:val="008F09DF"/>
    <w:rsid w:val="008F0AAA"/>
    <w:rsid w:val="008F6BD2"/>
    <w:rsid w:val="009030AE"/>
    <w:rsid w:val="0090409D"/>
    <w:rsid w:val="00907410"/>
    <w:rsid w:val="00907605"/>
    <w:rsid w:val="00911A37"/>
    <w:rsid w:val="009156BF"/>
    <w:rsid w:val="00934F98"/>
    <w:rsid w:val="009422B8"/>
    <w:rsid w:val="009427D6"/>
    <w:rsid w:val="00944AC9"/>
    <w:rsid w:val="00944C45"/>
    <w:rsid w:val="00945646"/>
    <w:rsid w:val="0094663C"/>
    <w:rsid w:val="009515FF"/>
    <w:rsid w:val="00951D94"/>
    <w:rsid w:val="00956325"/>
    <w:rsid w:val="00956C37"/>
    <w:rsid w:val="0096089E"/>
    <w:rsid w:val="00961D1D"/>
    <w:rsid w:val="00970CB2"/>
    <w:rsid w:val="0097194D"/>
    <w:rsid w:val="00981949"/>
    <w:rsid w:val="00983CFC"/>
    <w:rsid w:val="00984444"/>
    <w:rsid w:val="00984BF8"/>
    <w:rsid w:val="0098574F"/>
    <w:rsid w:val="009867A0"/>
    <w:rsid w:val="00987106"/>
    <w:rsid w:val="0099114F"/>
    <w:rsid w:val="009A7142"/>
    <w:rsid w:val="009B1211"/>
    <w:rsid w:val="009B32CF"/>
    <w:rsid w:val="009B5F35"/>
    <w:rsid w:val="009B7C7E"/>
    <w:rsid w:val="009C3F5B"/>
    <w:rsid w:val="009C6AFE"/>
    <w:rsid w:val="009D4F1D"/>
    <w:rsid w:val="009D5854"/>
    <w:rsid w:val="009E5850"/>
    <w:rsid w:val="009F0DDC"/>
    <w:rsid w:val="009F30DA"/>
    <w:rsid w:val="00A00E6A"/>
    <w:rsid w:val="00A01074"/>
    <w:rsid w:val="00A01D89"/>
    <w:rsid w:val="00A02A22"/>
    <w:rsid w:val="00A02B9F"/>
    <w:rsid w:val="00A06876"/>
    <w:rsid w:val="00A120CC"/>
    <w:rsid w:val="00A1220F"/>
    <w:rsid w:val="00A20BCA"/>
    <w:rsid w:val="00A21E2C"/>
    <w:rsid w:val="00A2609C"/>
    <w:rsid w:val="00A27643"/>
    <w:rsid w:val="00A41A4B"/>
    <w:rsid w:val="00A4325D"/>
    <w:rsid w:val="00A4621E"/>
    <w:rsid w:val="00A46490"/>
    <w:rsid w:val="00A50A9E"/>
    <w:rsid w:val="00A51F00"/>
    <w:rsid w:val="00A53763"/>
    <w:rsid w:val="00A57CA4"/>
    <w:rsid w:val="00A6100D"/>
    <w:rsid w:val="00A62FC8"/>
    <w:rsid w:val="00A677FE"/>
    <w:rsid w:val="00A70EBC"/>
    <w:rsid w:val="00A72DF4"/>
    <w:rsid w:val="00A76130"/>
    <w:rsid w:val="00A76BD2"/>
    <w:rsid w:val="00A835B6"/>
    <w:rsid w:val="00A93D2F"/>
    <w:rsid w:val="00A94667"/>
    <w:rsid w:val="00A94EDB"/>
    <w:rsid w:val="00A96160"/>
    <w:rsid w:val="00A97172"/>
    <w:rsid w:val="00AA2587"/>
    <w:rsid w:val="00AA6A35"/>
    <w:rsid w:val="00AB2645"/>
    <w:rsid w:val="00AB3757"/>
    <w:rsid w:val="00AB4900"/>
    <w:rsid w:val="00AC3633"/>
    <w:rsid w:val="00AC50D7"/>
    <w:rsid w:val="00AC7971"/>
    <w:rsid w:val="00AD05F0"/>
    <w:rsid w:val="00AD70D8"/>
    <w:rsid w:val="00AE0F86"/>
    <w:rsid w:val="00AE116D"/>
    <w:rsid w:val="00AE460E"/>
    <w:rsid w:val="00AF066E"/>
    <w:rsid w:val="00AF436E"/>
    <w:rsid w:val="00AF7FE5"/>
    <w:rsid w:val="00B21B3C"/>
    <w:rsid w:val="00B31001"/>
    <w:rsid w:val="00B35314"/>
    <w:rsid w:val="00B369DB"/>
    <w:rsid w:val="00B371CA"/>
    <w:rsid w:val="00B40987"/>
    <w:rsid w:val="00B41559"/>
    <w:rsid w:val="00B41843"/>
    <w:rsid w:val="00B43CDA"/>
    <w:rsid w:val="00B43EAF"/>
    <w:rsid w:val="00B47D79"/>
    <w:rsid w:val="00B47F77"/>
    <w:rsid w:val="00B519A3"/>
    <w:rsid w:val="00B51B0C"/>
    <w:rsid w:val="00B530EF"/>
    <w:rsid w:val="00B559BE"/>
    <w:rsid w:val="00B56A4A"/>
    <w:rsid w:val="00B6474C"/>
    <w:rsid w:val="00B65A7C"/>
    <w:rsid w:val="00B663D4"/>
    <w:rsid w:val="00B77D8C"/>
    <w:rsid w:val="00B83891"/>
    <w:rsid w:val="00B907CA"/>
    <w:rsid w:val="00B908D4"/>
    <w:rsid w:val="00B91FD7"/>
    <w:rsid w:val="00B9408A"/>
    <w:rsid w:val="00BA531B"/>
    <w:rsid w:val="00BB2D7A"/>
    <w:rsid w:val="00BB5A14"/>
    <w:rsid w:val="00BB7DD3"/>
    <w:rsid w:val="00BC1683"/>
    <w:rsid w:val="00BC1EFB"/>
    <w:rsid w:val="00BC5334"/>
    <w:rsid w:val="00BC5DBD"/>
    <w:rsid w:val="00BD08FC"/>
    <w:rsid w:val="00BD0CD5"/>
    <w:rsid w:val="00BD5CD1"/>
    <w:rsid w:val="00BE5C77"/>
    <w:rsid w:val="00BE752F"/>
    <w:rsid w:val="00BF0E89"/>
    <w:rsid w:val="00BF14D0"/>
    <w:rsid w:val="00BF2A87"/>
    <w:rsid w:val="00BF34DE"/>
    <w:rsid w:val="00BF4139"/>
    <w:rsid w:val="00BF5E19"/>
    <w:rsid w:val="00C01FAE"/>
    <w:rsid w:val="00C06919"/>
    <w:rsid w:val="00C07C11"/>
    <w:rsid w:val="00C1030B"/>
    <w:rsid w:val="00C10665"/>
    <w:rsid w:val="00C10D32"/>
    <w:rsid w:val="00C1102C"/>
    <w:rsid w:val="00C128C1"/>
    <w:rsid w:val="00C15B52"/>
    <w:rsid w:val="00C167A0"/>
    <w:rsid w:val="00C17DDD"/>
    <w:rsid w:val="00C3100E"/>
    <w:rsid w:val="00C31473"/>
    <w:rsid w:val="00C31752"/>
    <w:rsid w:val="00C3455D"/>
    <w:rsid w:val="00C378CF"/>
    <w:rsid w:val="00C40FE3"/>
    <w:rsid w:val="00C43467"/>
    <w:rsid w:val="00C45315"/>
    <w:rsid w:val="00C5016F"/>
    <w:rsid w:val="00C54701"/>
    <w:rsid w:val="00C55E94"/>
    <w:rsid w:val="00C62C08"/>
    <w:rsid w:val="00C74532"/>
    <w:rsid w:val="00C76BD1"/>
    <w:rsid w:val="00C771CB"/>
    <w:rsid w:val="00C92656"/>
    <w:rsid w:val="00C928B8"/>
    <w:rsid w:val="00C92C0D"/>
    <w:rsid w:val="00C9322E"/>
    <w:rsid w:val="00C93B8F"/>
    <w:rsid w:val="00C94277"/>
    <w:rsid w:val="00C95CD1"/>
    <w:rsid w:val="00C96A3D"/>
    <w:rsid w:val="00CA0019"/>
    <w:rsid w:val="00CA4A71"/>
    <w:rsid w:val="00CA4FFB"/>
    <w:rsid w:val="00CB1EC6"/>
    <w:rsid w:val="00CB26B8"/>
    <w:rsid w:val="00CB2F0A"/>
    <w:rsid w:val="00CB3489"/>
    <w:rsid w:val="00CB3E8A"/>
    <w:rsid w:val="00CB6E58"/>
    <w:rsid w:val="00CB7398"/>
    <w:rsid w:val="00CC102F"/>
    <w:rsid w:val="00CC1DCE"/>
    <w:rsid w:val="00CD66A7"/>
    <w:rsid w:val="00CD7159"/>
    <w:rsid w:val="00CE7C6F"/>
    <w:rsid w:val="00CF1CA0"/>
    <w:rsid w:val="00CF2560"/>
    <w:rsid w:val="00CF316E"/>
    <w:rsid w:val="00D0432C"/>
    <w:rsid w:val="00D062BA"/>
    <w:rsid w:val="00D0665B"/>
    <w:rsid w:val="00D07073"/>
    <w:rsid w:val="00D1369C"/>
    <w:rsid w:val="00D1658A"/>
    <w:rsid w:val="00D21593"/>
    <w:rsid w:val="00D3174E"/>
    <w:rsid w:val="00D31C1F"/>
    <w:rsid w:val="00D32141"/>
    <w:rsid w:val="00D32DFC"/>
    <w:rsid w:val="00D33842"/>
    <w:rsid w:val="00D3644A"/>
    <w:rsid w:val="00D36930"/>
    <w:rsid w:val="00D374C2"/>
    <w:rsid w:val="00D423DE"/>
    <w:rsid w:val="00D42BF4"/>
    <w:rsid w:val="00D46A09"/>
    <w:rsid w:val="00D500A0"/>
    <w:rsid w:val="00D52230"/>
    <w:rsid w:val="00D5597A"/>
    <w:rsid w:val="00D55BE2"/>
    <w:rsid w:val="00D56301"/>
    <w:rsid w:val="00D5689A"/>
    <w:rsid w:val="00D64AA6"/>
    <w:rsid w:val="00D665FA"/>
    <w:rsid w:val="00D71051"/>
    <w:rsid w:val="00D7274F"/>
    <w:rsid w:val="00D73A91"/>
    <w:rsid w:val="00D74A80"/>
    <w:rsid w:val="00D8502E"/>
    <w:rsid w:val="00D90547"/>
    <w:rsid w:val="00DA0129"/>
    <w:rsid w:val="00DA572D"/>
    <w:rsid w:val="00DA5787"/>
    <w:rsid w:val="00DA5BB3"/>
    <w:rsid w:val="00DA63D9"/>
    <w:rsid w:val="00DB1A9A"/>
    <w:rsid w:val="00DB1C5C"/>
    <w:rsid w:val="00DB1D65"/>
    <w:rsid w:val="00DB5FC3"/>
    <w:rsid w:val="00DC2EFC"/>
    <w:rsid w:val="00DC4043"/>
    <w:rsid w:val="00DC5A10"/>
    <w:rsid w:val="00DD0B60"/>
    <w:rsid w:val="00DD0F2A"/>
    <w:rsid w:val="00DD0FCC"/>
    <w:rsid w:val="00DD170E"/>
    <w:rsid w:val="00DD223F"/>
    <w:rsid w:val="00DD2798"/>
    <w:rsid w:val="00DD49DC"/>
    <w:rsid w:val="00DE3705"/>
    <w:rsid w:val="00DE49A9"/>
    <w:rsid w:val="00DE77B7"/>
    <w:rsid w:val="00DE785C"/>
    <w:rsid w:val="00DF1159"/>
    <w:rsid w:val="00DF316A"/>
    <w:rsid w:val="00DF3CB2"/>
    <w:rsid w:val="00E06164"/>
    <w:rsid w:val="00E06EA8"/>
    <w:rsid w:val="00E07EBF"/>
    <w:rsid w:val="00E10167"/>
    <w:rsid w:val="00E10EC0"/>
    <w:rsid w:val="00E1740C"/>
    <w:rsid w:val="00E222D5"/>
    <w:rsid w:val="00E24AEA"/>
    <w:rsid w:val="00E303D6"/>
    <w:rsid w:val="00E30724"/>
    <w:rsid w:val="00E35835"/>
    <w:rsid w:val="00E35DD1"/>
    <w:rsid w:val="00E37014"/>
    <w:rsid w:val="00E43DA4"/>
    <w:rsid w:val="00E44E9A"/>
    <w:rsid w:val="00E506A7"/>
    <w:rsid w:val="00E50ECE"/>
    <w:rsid w:val="00E55F2E"/>
    <w:rsid w:val="00E61F48"/>
    <w:rsid w:val="00E62F0D"/>
    <w:rsid w:val="00E63DC2"/>
    <w:rsid w:val="00E66B65"/>
    <w:rsid w:val="00E7028A"/>
    <w:rsid w:val="00E70EC0"/>
    <w:rsid w:val="00E712F7"/>
    <w:rsid w:val="00E7335A"/>
    <w:rsid w:val="00E7369A"/>
    <w:rsid w:val="00E84455"/>
    <w:rsid w:val="00E84C83"/>
    <w:rsid w:val="00E879B3"/>
    <w:rsid w:val="00E94168"/>
    <w:rsid w:val="00E953DB"/>
    <w:rsid w:val="00E95928"/>
    <w:rsid w:val="00E97783"/>
    <w:rsid w:val="00EA08ED"/>
    <w:rsid w:val="00EB5994"/>
    <w:rsid w:val="00EB5DAE"/>
    <w:rsid w:val="00EC4BA9"/>
    <w:rsid w:val="00EC5CF6"/>
    <w:rsid w:val="00EC6EC6"/>
    <w:rsid w:val="00EC6F83"/>
    <w:rsid w:val="00ED3273"/>
    <w:rsid w:val="00ED467F"/>
    <w:rsid w:val="00ED4730"/>
    <w:rsid w:val="00ED4A4A"/>
    <w:rsid w:val="00ED5990"/>
    <w:rsid w:val="00EE43DB"/>
    <w:rsid w:val="00EE45F2"/>
    <w:rsid w:val="00EF1BFD"/>
    <w:rsid w:val="00EF2EBF"/>
    <w:rsid w:val="00EF35EA"/>
    <w:rsid w:val="00F00762"/>
    <w:rsid w:val="00F02762"/>
    <w:rsid w:val="00F04113"/>
    <w:rsid w:val="00F136C5"/>
    <w:rsid w:val="00F153AC"/>
    <w:rsid w:val="00F30450"/>
    <w:rsid w:val="00F44BF0"/>
    <w:rsid w:val="00F45D2A"/>
    <w:rsid w:val="00F47F65"/>
    <w:rsid w:val="00F50E84"/>
    <w:rsid w:val="00F50F9F"/>
    <w:rsid w:val="00F54844"/>
    <w:rsid w:val="00F602A4"/>
    <w:rsid w:val="00F61888"/>
    <w:rsid w:val="00F626BB"/>
    <w:rsid w:val="00F64282"/>
    <w:rsid w:val="00F7047B"/>
    <w:rsid w:val="00F77475"/>
    <w:rsid w:val="00F831C6"/>
    <w:rsid w:val="00F83A31"/>
    <w:rsid w:val="00F843F6"/>
    <w:rsid w:val="00F926E0"/>
    <w:rsid w:val="00FA1FEF"/>
    <w:rsid w:val="00FA2A2A"/>
    <w:rsid w:val="00FA36AB"/>
    <w:rsid w:val="00FA49D9"/>
    <w:rsid w:val="00FA4C89"/>
    <w:rsid w:val="00FA5122"/>
    <w:rsid w:val="00FB09C4"/>
    <w:rsid w:val="00FB1F96"/>
    <w:rsid w:val="00FB3024"/>
    <w:rsid w:val="00FB53DE"/>
    <w:rsid w:val="00FB5658"/>
    <w:rsid w:val="00FB5A9A"/>
    <w:rsid w:val="00FB5F14"/>
    <w:rsid w:val="00FB66F0"/>
    <w:rsid w:val="00FC3F43"/>
    <w:rsid w:val="00FD365F"/>
    <w:rsid w:val="00FD4509"/>
    <w:rsid w:val="00FD5DBF"/>
    <w:rsid w:val="00FE6701"/>
    <w:rsid w:val="00FE7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iPriority="99" w:unhideWhenUsed="0"/>
    <w:lsdException w:name="List 5" w:semiHidden="0" w:uiPriority="99" w:unhideWhenUsed="0"/>
    <w:lsdException w:name="Title" w:semiHidden="0" w:uiPriority="8" w:unhideWhenUsed="0"/>
    <w:lsdException w:name="Subtitle" w:semiHidden="0" w:uiPriority="99" w:unhideWhenUsed="0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Strong" w:semiHidden="0" w:unhideWhenUsed="0"/>
    <w:lsdException w:name="Emphasis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rsid w:val="0075454B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rsid w:val="003167BF"/>
    <w:pPr>
      <w:keepNext/>
      <w:widowControl w:val="0"/>
      <w:outlineLvl w:val="0"/>
    </w:pPr>
    <w:rPr>
      <w:snapToGrid w:val="0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rsid w:val="003167BF"/>
    <w:pPr>
      <w:keepNext/>
      <w:widowControl w:val="0"/>
      <w:outlineLvl w:val="1"/>
    </w:pPr>
    <w:rPr>
      <w:b/>
      <w:snapToGrid w:val="0"/>
      <w:sz w:val="24"/>
      <w:lang w:val="x-none" w:eastAsia="x-none"/>
    </w:rPr>
  </w:style>
  <w:style w:type="paragraph" w:styleId="Nadpis3">
    <w:name w:val="heading 3"/>
    <w:basedOn w:val="Normln"/>
    <w:next w:val="Normln"/>
    <w:uiPriority w:val="99"/>
    <w:rsid w:val="003167BF"/>
    <w:pPr>
      <w:keepNext/>
      <w:widowControl w:val="0"/>
      <w:outlineLvl w:val="2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67BF"/>
    <w:rPr>
      <w:color w:val="0000FF"/>
      <w:u w:val="single"/>
    </w:rPr>
  </w:style>
  <w:style w:type="character" w:styleId="Sledovanodkaz">
    <w:name w:val="FollowedHyperlink"/>
    <w:uiPriority w:val="99"/>
    <w:rsid w:val="003167BF"/>
    <w:rPr>
      <w:color w:val="800080"/>
      <w:u w:val="single"/>
    </w:rPr>
  </w:style>
  <w:style w:type="paragraph" w:customStyle="1" w:styleId="slovnodstavc">
    <w:name w:val="číslování odstavců"/>
    <w:next w:val="Normln"/>
    <w:uiPriority w:val="99"/>
    <w:rsid w:val="003167BF"/>
    <w:pPr>
      <w:numPr>
        <w:numId w:val="3"/>
      </w:numPr>
      <w:tabs>
        <w:tab w:val="clear" w:pos="1008"/>
        <w:tab w:val="num" w:pos="360"/>
      </w:tabs>
      <w:ind w:left="0" w:firstLine="0"/>
      <w:jc w:val="center"/>
    </w:pPr>
    <w:rPr>
      <w:rFonts w:ascii="Arial" w:hAnsi="Arial"/>
      <w:b/>
      <w:noProof/>
      <w:sz w:val="24"/>
    </w:rPr>
  </w:style>
  <w:style w:type="paragraph" w:customStyle="1" w:styleId="Odstavecsodsazenim">
    <w:name w:val="Odstavec s odsazenim"/>
    <w:basedOn w:val="Normln"/>
    <w:next w:val="Normln"/>
    <w:uiPriority w:val="14"/>
    <w:rsid w:val="003167BF"/>
    <w:pPr>
      <w:ind w:firstLine="709"/>
    </w:pPr>
  </w:style>
  <w:style w:type="character" w:styleId="Siln">
    <w:name w:val="Strong"/>
    <w:uiPriority w:val="99"/>
    <w:rsid w:val="000258FC"/>
    <w:rPr>
      <w:b/>
      <w:bCs/>
    </w:rPr>
  </w:style>
  <w:style w:type="character" w:customStyle="1" w:styleId="Nadpis2Char">
    <w:name w:val="Nadpis 2 Char"/>
    <w:link w:val="Nadpis2"/>
    <w:uiPriority w:val="99"/>
    <w:rsid w:val="00E43DA4"/>
    <w:rPr>
      <w:rFonts w:ascii="Cambria" w:hAnsi="Cambria"/>
      <w:b/>
      <w:snapToGrid w:val="0"/>
      <w:sz w:val="24"/>
      <w:lang w:val="x-none" w:eastAsia="x-none"/>
    </w:rPr>
  </w:style>
  <w:style w:type="paragraph" w:customStyle="1" w:styleId="NazevDokumentu">
    <w:name w:val="NazevDokumentu"/>
    <w:next w:val="Memo"/>
    <w:link w:val="NazevDokumentuChar"/>
    <w:uiPriority w:val="3"/>
    <w:qFormat/>
    <w:rsid w:val="007D6B10"/>
    <w:pPr>
      <w:spacing w:after="120" w:line="288" w:lineRule="auto"/>
      <w:jc w:val="center"/>
    </w:pPr>
    <w:rPr>
      <w:rFonts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79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9"/>
    <w:rsid w:val="00E43DA4"/>
    <w:rPr>
      <w:rFonts w:ascii="Cambria" w:hAnsi="Cambria"/>
      <w:snapToGrid w:val="0"/>
      <w:sz w:val="24"/>
      <w:lang w:val="x-none" w:eastAsia="x-none"/>
    </w:rPr>
  </w:style>
  <w:style w:type="paragraph" w:customStyle="1" w:styleId="GPS-posledninapis">
    <w:name w:val="GPS-posledni napis"/>
    <w:link w:val="GPS-posledninapisChar"/>
    <w:uiPriority w:val="5"/>
    <w:rsid w:val="0004139B"/>
    <w:pPr>
      <w:jc w:val="center"/>
    </w:pPr>
    <w:rPr>
      <w:rFonts w:ascii="Gotham" w:hAnsi="Gotham"/>
      <w:sz w:val="16"/>
    </w:rPr>
  </w:style>
  <w:style w:type="paragraph" w:styleId="Textpoznpodarou">
    <w:name w:val="footnote text"/>
    <w:basedOn w:val="Normln"/>
    <w:link w:val="TextpoznpodarouChar"/>
    <w:uiPriority w:val="99"/>
    <w:rsid w:val="008A07D6"/>
    <w:pPr>
      <w:spacing w:before="120" w:after="120"/>
    </w:pPr>
    <w:rPr>
      <w:rFonts w:ascii="Times New Roman" w:hAnsi="Times New Roman"/>
      <w:sz w:val="16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43DA4"/>
    <w:rPr>
      <w:sz w:val="16"/>
      <w:lang w:val="x-none" w:eastAsia="en-US"/>
    </w:rPr>
  </w:style>
  <w:style w:type="table" w:customStyle="1" w:styleId="Calendar1">
    <w:name w:val="Calendar 1"/>
    <w:basedOn w:val="Normlntabulka"/>
    <w:uiPriority w:val="99"/>
    <w:qFormat/>
    <w:rsid w:val="00E55F2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Zhlav">
    <w:name w:val="header"/>
    <w:basedOn w:val="Normln"/>
    <w:link w:val="Zhlav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3DA4"/>
    <w:rPr>
      <w:rFonts w:ascii="Cambria" w:hAnsi="Cambria"/>
      <w:sz w:val="22"/>
      <w:lang w:val="x-none" w:eastAsia="x-none"/>
    </w:rPr>
  </w:style>
  <w:style w:type="paragraph" w:styleId="Zpat">
    <w:name w:val="footer"/>
    <w:basedOn w:val="Normln"/>
    <w:link w:val="Zpat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00D2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E61F48"/>
    <w:pPr>
      <w:ind w:left="720"/>
      <w:contextualSpacing/>
    </w:pPr>
  </w:style>
  <w:style w:type="paragraph" w:styleId="Textbubliny">
    <w:name w:val="Balloon Text"/>
    <w:basedOn w:val="Normln"/>
    <w:semiHidden/>
    <w:rsid w:val="00D31C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92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292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E43DA4"/>
    <w:rPr>
      <w:rFonts w:ascii="Cambria" w:hAnsi="Cambria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2925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E43DA4"/>
    <w:rPr>
      <w:rFonts w:ascii="Cambria" w:hAnsi="Cambria"/>
      <w:b/>
      <w:bCs/>
      <w:lang w:val="x-none" w:eastAsia="x-none"/>
    </w:rPr>
  </w:style>
  <w:style w:type="paragraph" w:customStyle="1" w:styleId="Articles">
    <w:name w:val="Articles"/>
    <w:basedOn w:val="Memo"/>
    <w:link w:val="ArticlesChar"/>
    <w:qFormat/>
    <w:rsid w:val="00720877"/>
    <w:pPr>
      <w:numPr>
        <w:ilvl w:val="1"/>
        <w:numId w:val="37"/>
      </w:numPr>
    </w:pPr>
    <w:rPr>
      <w:rFonts w:cs="Segoe UI"/>
      <w:szCs w:val="22"/>
    </w:rPr>
  </w:style>
  <w:style w:type="paragraph" w:customStyle="1" w:styleId="Clanky">
    <w:name w:val="Clanky"/>
    <w:basedOn w:val="Memo"/>
    <w:next w:val="Articles"/>
    <w:link w:val="ClankyChar"/>
    <w:qFormat/>
    <w:rsid w:val="005479D0"/>
    <w:pPr>
      <w:keepNext/>
      <w:keepLines/>
      <w:numPr>
        <w:numId w:val="37"/>
      </w:numPr>
      <w:spacing w:before="360"/>
      <w:jc w:val="center"/>
    </w:pPr>
    <w:rPr>
      <w:rFonts w:cs="Segoe UI"/>
      <w:b/>
      <w:szCs w:val="22"/>
    </w:rPr>
  </w:style>
  <w:style w:type="character" w:customStyle="1" w:styleId="ClankyChar">
    <w:name w:val="Clanky Char"/>
    <w:link w:val="Clanky"/>
    <w:rsid w:val="005479D0"/>
    <w:rPr>
      <w:rFonts w:cs="Segoe UI"/>
      <w:b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E1740C"/>
    <w:pPr>
      <w:ind w:left="720"/>
      <w:contextualSpacing/>
    </w:pPr>
  </w:style>
  <w:style w:type="character" w:customStyle="1" w:styleId="ArticlesChar">
    <w:name w:val="Articles Char"/>
    <w:link w:val="Articles"/>
    <w:uiPriority w:val="1"/>
    <w:rsid w:val="00316304"/>
    <w:rPr>
      <w:rFonts w:cs="Segoe UI"/>
      <w:szCs w:val="22"/>
    </w:rPr>
  </w:style>
  <w:style w:type="paragraph" w:customStyle="1" w:styleId="MEMORANDUM">
    <w:name w:val="MEMORANDUM"/>
    <w:basedOn w:val="NazevDokumentu"/>
    <w:link w:val="MEMORANDUMChar"/>
    <w:uiPriority w:val="8"/>
    <w:rsid w:val="00DD0FCC"/>
    <w:pPr>
      <w:spacing w:after="0"/>
    </w:pPr>
  </w:style>
  <w:style w:type="paragraph" w:customStyle="1" w:styleId="Memo">
    <w:name w:val="Memo"/>
    <w:link w:val="MemoChar"/>
    <w:qFormat/>
    <w:rsid w:val="0075454B"/>
    <w:pPr>
      <w:spacing w:before="120" w:after="120"/>
      <w:jc w:val="both"/>
    </w:pPr>
    <w:rPr>
      <w:sz w:val="22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7D6B10"/>
    <w:rPr>
      <w:rFonts w:cs="Arial"/>
      <w:b/>
      <w:bCs/>
      <w:caps/>
      <w:kern w:val="28"/>
      <w:sz w:val="28"/>
      <w:szCs w:val="32"/>
      <w:lang w:eastAsia="lv-LV"/>
    </w:rPr>
  </w:style>
  <w:style w:type="character" w:customStyle="1" w:styleId="MEMORANDUMChar">
    <w:name w:val="MEMORANDUM Char"/>
    <w:basedOn w:val="NazevDokumentuChar"/>
    <w:link w:val="MEMORANDUM"/>
    <w:uiPriority w:val="8"/>
    <w:rsid w:val="00E43DA4"/>
    <w:rPr>
      <w:rFonts w:ascii="Cambria" w:hAnsi="Cambria" w:cs="Arial"/>
      <w:b/>
      <w:bCs/>
      <w:caps/>
      <w:kern w:val="28"/>
      <w:sz w:val="28"/>
      <w:szCs w:val="32"/>
      <w:lang w:eastAsia="lv-LV"/>
    </w:rPr>
  </w:style>
  <w:style w:type="paragraph" w:customStyle="1" w:styleId="CislovanyText">
    <w:name w:val="CislovanyText"/>
    <w:basedOn w:val="Memo"/>
    <w:uiPriority w:val="2"/>
    <w:qFormat/>
    <w:rsid w:val="00663C61"/>
    <w:pPr>
      <w:numPr>
        <w:ilvl w:val="1"/>
        <w:numId w:val="28"/>
      </w:numPr>
    </w:pPr>
  </w:style>
  <w:style w:type="paragraph" w:customStyle="1" w:styleId="Kapitoly">
    <w:name w:val="Kapitoly"/>
    <w:basedOn w:val="Memo"/>
    <w:next w:val="KapitolyNazev"/>
    <w:link w:val="KapitolyChar"/>
    <w:uiPriority w:val="1"/>
    <w:qFormat/>
    <w:rsid w:val="00C31752"/>
    <w:pPr>
      <w:keepNext/>
      <w:keepLines/>
      <w:numPr>
        <w:numId w:val="28"/>
      </w:numPr>
      <w:spacing w:before="240" w:after="0"/>
      <w:jc w:val="center"/>
    </w:pPr>
    <w:rPr>
      <w:b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A00E6A"/>
    <w:pPr>
      <w:numPr>
        <w:numId w:val="0"/>
      </w:numPr>
      <w:spacing w:before="0"/>
    </w:pPr>
  </w:style>
  <w:style w:type="character" w:customStyle="1" w:styleId="MemoChar">
    <w:name w:val="Memo Char"/>
    <w:basedOn w:val="Standardnpsmoodstavce"/>
    <w:link w:val="Memo"/>
    <w:rsid w:val="0075454B"/>
    <w:rPr>
      <w:sz w:val="22"/>
    </w:rPr>
  </w:style>
  <w:style w:type="character" w:customStyle="1" w:styleId="KapitolyChar">
    <w:name w:val="Kapitoly Char"/>
    <w:basedOn w:val="MemoChar"/>
    <w:link w:val="Kapitoly"/>
    <w:uiPriority w:val="1"/>
    <w:rsid w:val="00C31752"/>
    <w:rPr>
      <w:rFonts w:ascii="Cambria" w:hAnsi="Cambria"/>
      <w:b/>
      <w:sz w:val="22"/>
    </w:rPr>
  </w:style>
  <w:style w:type="paragraph" w:customStyle="1" w:styleId="Podkapitola">
    <w:name w:val="Podkapitola"/>
    <w:basedOn w:val="Memo"/>
    <w:next w:val="Memo"/>
    <w:link w:val="PodkapitolaChar"/>
    <w:uiPriority w:val="1"/>
    <w:qFormat/>
    <w:rsid w:val="00C31752"/>
    <w:pPr>
      <w:keepNext/>
      <w:keepLines/>
      <w:tabs>
        <w:tab w:val="left" w:pos="3630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43DA4"/>
    <w:rPr>
      <w:rFonts w:ascii="Cambria" w:hAnsi="Cambria"/>
      <w:b/>
      <w:sz w:val="22"/>
    </w:rPr>
  </w:style>
  <w:style w:type="character" w:customStyle="1" w:styleId="PodkapitolaChar">
    <w:name w:val="Podkapitola Char"/>
    <w:basedOn w:val="MemoChar"/>
    <w:link w:val="Podkapitola"/>
    <w:uiPriority w:val="1"/>
    <w:rsid w:val="00C31752"/>
    <w:rPr>
      <w:rFonts w:ascii="Cambria" w:hAnsi="Cambria"/>
      <w:b/>
      <w:sz w:val="22"/>
    </w:rPr>
  </w:style>
  <w:style w:type="paragraph" w:customStyle="1" w:styleId="SubArticles">
    <w:name w:val="SubArticles"/>
    <w:basedOn w:val="Articles"/>
    <w:link w:val="SubArticlesChar"/>
    <w:qFormat/>
    <w:rsid w:val="005479D0"/>
    <w:pPr>
      <w:numPr>
        <w:ilvl w:val="2"/>
      </w:numPr>
      <w:spacing w:before="0"/>
      <w:ind w:hanging="709"/>
      <w:outlineLvl w:val="2"/>
    </w:pPr>
  </w:style>
  <w:style w:type="character" w:customStyle="1" w:styleId="SubArticlesChar">
    <w:name w:val="SubArticles Char"/>
    <w:basedOn w:val="ArticlesChar"/>
    <w:link w:val="SubArticles"/>
    <w:rsid w:val="005479D0"/>
    <w:rPr>
      <w:rFonts w:cs="Segoe UI"/>
      <w:sz w:val="22"/>
      <w:szCs w:val="22"/>
    </w:rPr>
  </w:style>
  <w:style w:type="character" w:customStyle="1" w:styleId="preformatted">
    <w:name w:val="preformatted"/>
    <w:basedOn w:val="Standardnpsmoodstavce"/>
    <w:uiPriority w:val="99"/>
    <w:rsid w:val="00A120CC"/>
  </w:style>
  <w:style w:type="character" w:customStyle="1" w:styleId="nowrap">
    <w:name w:val="nowrap"/>
    <w:basedOn w:val="Standardnpsmoodstavce"/>
    <w:uiPriority w:val="99"/>
    <w:rsid w:val="00A120CC"/>
  </w:style>
  <w:style w:type="paragraph" w:customStyle="1" w:styleId="Default">
    <w:name w:val="Default"/>
    <w:uiPriority w:val="99"/>
    <w:rsid w:val="008D6A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GPS-posledninapisChar">
    <w:name w:val="GPS-posledni napis Char"/>
    <w:basedOn w:val="MemoChar"/>
    <w:link w:val="GPS-posledninapis"/>
    <w:uiPriority w:val="5"/>
    <w:rsid w:val="0004139B"/>
    <w:rPr>
      <w:rFonts w:ascii="Gotham" w:hAnsi="Gotham"/>
      <w:sz w:val="16"/>
    </w:rPr>
  </w:style>
  <w:style w:type="paragraph" w:customStyle="1" w:styleId="Zaverecny">
    <w:name w:val="Zaverecny"/>
    <w:basedOn w:val="Memo"/>
    <w:link w:val="ZaverecnyChar"/>
    <w:uiPriority w:val="2"/>
    <w:qFormat/>
    <w:rsid w:val="00316304"/>
    <w:pPr>
      <w:keepNext/>
      <w:keepLines/>
    </w:pPr>
  </w:style>
  <w:style w:type="character" w:customStyle="1" w:styleId="ZaverecnyChar">
    <w:name w:val="Zaverecny Char"/>
    <w:basedOn w:val="MemoChar"/>
    <w:link w:val="Zaverecny"/>
    <w:uiPriority w:val="2"/>
    <w:rsid w:val="00316304"/>
    <w:rPr>
      <w:rFonts w:ascii="Cambria" w:hAnsi="Cambria"/>
      <w:sz w:val="22"/>
    </w:rPr>
  </w:style>
  <w:style w:type="paragraph" w:customStyle="1" w:styleId="Dukazy">
    <w:name w:val="Dukazy"/>
    <w:basedOn w:val="Memo"/>
    <w:link w:val="DukazyChar"/>
    <w:uiPriority w:val="2"/>
    <w:qFormat/>
    <w:rsid w:val="000D7203"/>
    <w:pPr>
      <w:tabs>
        <w:tab w:val="left" w:pos="1418"/>
      </w:tabs>
      <w:ind w:left="1418" w:hanging="1418"/>
      <w:contextualSpacing/>
    </w:pPr>
    <w:rPr>
      <w:i/>
    </w:rPr>
  </w:style>
  <w:style w:type="character" w:customStyle="1" w:styleId="DukazyChar">
    <w:name w:val="Dukazy Char"/>
    <w:basedOn w:val="Standardnpsmoodstavce"/>
    <w:link w:val="Dukazy"/>
    <w:uiPriority w:val="2"/>
    <w:rsid w:val="00316304"/>
    <w:rPr>
      <w:i/>
    </w:rPr>
  </w:style>
  <w:style w:type="paragraph" w:customStyle="1" w:styleId="Name-GPS">
    <w:name w:val="Name-GPS"/>
    <w:uiPriority w:val="2"/>
    <w:rsid w:val="00E43DA4"/>
    <w:pPr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E43DA4"/>
    <w:pPr>
      <w:jc w:val="right"/>
    </w:pPr>
    <w:rPr>
      <w:rFonts w:ascii="Gotham" w:hAnsi="Gotham"/>
      <w:color w:val="14B4B7"/>
    </w:rPr>
  </w:style>
  <w:style w:type="paragraph" w:customStyle="1" w:styleId="GPS-druhastranka">
    <w:name w:val="GPS-druha stranka"/>
    <w:link w:val="GPS-druhastrankaChar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EF35EA"/>
    <w:pPr>
      <w:jc w:val="right"/>
    </w:p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iPriority="99" w:unhideWhenUsed="0"/>
    <w:lsdException w:name="List 4" w:semiHidden="0" w:uiPriority="99" w:unhideWhenUsed="0"/>
    <w:lsdException w:name="List 5" w:semiHidden="0" w:uiPriority="99" w:unhideWhenUsed="0"/>
    <w:lsdException w:name="Title" w:semiHidden="0" w:uiPriority="8" w:unhideWhenUsed="0"/>
    <w:lsdException w:name="Subtitle" w:semiHidden="0" w:uiPriority="99" w:unhideWhenUsed="0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Strong" w:semiHidden="0" w:unhideWhenUsed="0"/>
    <w:lsdException w:name="Emphasis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uiPriority w:val="5"/>
    <w:rsid w:val="0075454B"/>
    <w:pPr>
      <w:jc w:val="both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9"/>
    <w:rsid w:val="003167BF"/>
    <w:pPr>
      <w:keepNext/>
      <w:widowControl w:val="0"/>
      <w:outlineLvl w:val="0"/>
    </w:pPr>
    <w:rPr>
      <w:snapToGrid w:val="0"/>
      <w:sz w:val="24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rsid w:val="003167BF"/>
    <w:pPr>
      <w:keepNext/>
      <w:widowControl w:val="0"/>
      <w:outlineLvl w:val="1"/>
    </w:pPr>
    <w:rPr>
      <w:b/>
      <w:snapToGrid w:val="0"/>
      <w:sz w:val="24"/>
      <w:lang w:val="x-none" w:eastAsia="x-none"/>
    </w:rPr>
  </w:style>
  <w:style w:type="paragraph" w:styleId="Nadpis3">
    <w:name w:val="heading 3"/>
    <w:basedOn w:val="Normln"/>
    <w:next w:val="Normln"/>
    <w:uiPriority w:val="99"/>
    <w:rsid w:val="003167BF"/>
    <w:pPr>
      <w:keepNext/>
      <w:widowControl w:val="0"/>
      <w:outlineLvl w:val="2"/>
    </w:pPr>
    <w:rPr>
      <w:b/>
      <w:snapToGrid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3167BF"/>
    <w:rPr>
      <w:color w:val="0000FF"/>
      <w:u w:val="single"/>
    </w:rPr>
  </w:style>
  <w:style w:type="character" w:styleId="Sledovanodkaz">
    <w:name w:val="FollowedHyperlink"/>
    <w:uiPriority w:val="99"/>
    <w:rsid w:val="003167BF"/>
    <w:rPr>
      <w:color w:val="800080"/>
      <w:u w:val="single"/>
    </w:rPr>
  </w:style>
  <w:style w:type="paragraph" w:customStyle="1" w:styleId="slovnodstavc">
    <w:name w:val="číslování odstavců"/>
    <w:next w:val="Normln"/>
    <w:uiPriority w:val="99"/>
    <w:rsid w:val="003167BF"/>
    <w:pPr>
      <w:numPr>
        <w:numId w:val="3"/>
      </w:numPr>
      <w:tabs>
        <w:tab w:val="clear" w:pos="1008"/>
        <w:tab w:val="num" w:pos="360"/>
      </w:tabs>
      <w:ind w:left="0" w:firstLine="0"/>
      <w:jc w:val="center"/>
    </w:pPr>
    <w:rPr>
      <w:rFonts w:ascii="Arial" w:hAnsi="Arial"/>
      <w:b/>
      <w:noProof/>
      <w:sz w:val="24"/>
    </w:rPr>
  </w:style>
  <w:style w:type="paragraph" w:customStyle="1" w:styleId="Odstavecsodsazenim">
    <w:name w:val="Odstavec s odsazenim"/>
    <w:basedOn w:val="Normln"/>
    <w:next w:val="Normln"/>
    <w:uiPriority w:val="14"/>
    <w:rsid w:val="003167BF"/>
    <w:pPr>
      <w:ind w:firstLine="709"/>
    </w:pPr>
  </w:style>
  <w:style w:type="character" w:styleId="Siln">
    <w:name w:val="Strong"/>
    <w:uiPriority w:val="99"/>
    <w:rsid w:val="000258FC"/>
    <w:rPr>
      <w:b/>
      <w:bCs/>
    </w:rPr>
  </w:style>
  <w:style w:type="character" w:customStyle="1" w:styleId="Nadpis2Char">
    <w:name w:val="Nadpis 2 Char"/>
    <w:link w:val="Nadpis2"/>
    <w:uiPriority w:val="99"/>
    <w:rsid w:val="00E43DA4"/>
    <w:rPr>
      <w:rFonts w:ascii="Cambria" w:hAnsi="Cambria"/>
      <w:b/>
      <w:snapToGrid w:val="0"/>
      <w:sz w:val="24"/>
      <w:lang w:val="x-none" w:eastAsia="x-none"/>
    </w:rPr>
  </w:style>
  <w:style w:type="paragraph" w:customStyle="1" w:styleId="NazevDokumentu">
    <w:name w:val="NazevDokumentu"/>
    <w:next w:val="Memo"/>
    <w:link w:val="NazevDokumentuChar"/>
    <w:uiPriority w:val="3"/>
    <w:qFormat/>
    <w:rsid w:val="007D6B10"/>
    <w:pPr>
      <w:spacing w:after="120" w:line="288" w:lineRule="auto"/>
      <w:jc w:val="center"/>
    </w:pPr>
    <w:rPr>
      <w:rFonts w:cs="Arial"/>
      <w:b/>
      <w:bCs/>
      <w:caps/>
      <w:kern w:val="28"/>
      <w:sz w:val="28"/>
      <w:szCs w:val="32"/>
      <w:lang w:eastAsia="lv-LV"/>
    </w:rPr>
  </w:style>
  <w:style w:type="table" w:styleId="Mkatabulky">
    <w:name w:val="Table Grid"/>
    <w:basedOn w:val="Normlntabulka"/>
    <w:uiPriority w:val="39"/>
    <w:rsid w:val="007920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uiPriority w:val="99"/>
    <w:rsid w:val="00E43DA4"/>
    <w:rPr>
      <w:rFonts w:ascii="Cambria" w:hAnsi="Cambria"/>
      <w:snapToGrid w:val="0"/>
      <w:sz w:val="24"/>
      <w:lang w:val="x-none" w:eastAsia="x-none"/>
    </w:rPr>
  </w:style>
  <w:style w:type="paragraph" w:customStyle="1" w:styleId="GPS-posledninapis">
    <w:name w:val="GPS-posledni napis"/>
    <w:link w:val="GPS-posledninapisChar"/>
    <w:uiPriority w:val="5"/>
    <w:rsid w:val="0004139B"/>
    <w:pPr>
      <w:jc w:val="center"/>
    </w:pPr>
    <w:rPr>
      <w:rFonts w:ascii="Gotham" w:hAnsi="Gotham"/>
      <w:sz w:val="16"/>
    </w:rPr>
  </w:style>
  <w:style w:type="paragraph" w:styleId="Textpoznpodarou">
    <w:name w:val="footnote text"/>
    <w:basedOn w:val="Normln"/>
    <w:link w:val="TextpoznpodarouChar"/>
    <w:uiPriority w:val="99"/>
    <w:rsid w:val="008A07D6"/>
    <w:pPr>
      <w:spacing w:before="120" w:after="120"/>
    </w:pPr>
    <w:rPr>
      <w:rFonts w:ascii="Times New Roman" w:hAnsi="Times New Roman"/>
      <w:sz w:val="16"/>
      <w:lang w:val="x-none" w:eastAsia="en-US"/>
    </w:rPr>
  </w:style>
  <w:style w:type="character" w:customStyle="1" w:styleId="TextpoznpodarouChar">
    <w:name w:val="Text pozn. pod čarou Char"/>
    <w:link w:val="Textpoznpodarou"/>
    <w:uiPriority w:val="99"/>
    <w:rsid w:val="00E43DA4"/>
    <w:rPr>
      <w:sz w:val="16"/>
      <w:lang w:val="x-none" w:eastAsia="en-US"/>
    </w:rPr>
  </w:style>
  <w:style w:type="table" w:customStyle="1" w:styleId="Calendar1">
    <w:name w:val="Calendar 1"/>
    <w:basedOn w:val="Normlntabulka"/>
    <w:uiPriority w:val="99"/>
    <w:qFormat/>
    <w:rsid w:val="00E55F2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Zhlav">
    <w:name w:val="header"/>
    <w:basedOn w:val="Normln"/>
    <w:link w:val="Zhlav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E43DA4"/>
    <w:rPr>
      <w:rFonts w:ascii="Cambria" w:hAnsi="Cambria"/>
      <w:sz w:val="22"/>
      <w:lang w:val="x-none" w:eastAsia="x-none"/>
    </w:rPr>
  </w:style>
  <w:style w:type="paragraph" w:styleId="Zpat">
    <w:name w:val="footer"/>
    <w:basedOn w:val="Normln"/>
    <w:link w:val="ZpatChar"/>
    <w:uiPriority w:val="99"/>
    <w:rsid w:val="002800D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2800D2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E61F48"/>
    <w:pPr>
      <w:ind w:left="720"/>
      <w:contextualSpacing/>
    </w:pPr>
  </w:style>
  <w:style w:type="paragraph" w:styleId="Textbubliny">
    <w:name w:val="Balloon Text"/>
    <w:basedOn w:val="Normln"/>
    <w:semiHidden/>
    <w:rsid w:val="00D31C1F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392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392925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rsid w:val="00E43DA4"/>
    <w:rPr>
      <w:rFonts w:ascii="Cambria" w:hAnsi="Cambria"/>
      <w:lang w:val="x-none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392925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E43DA4"/>
    <w:rPr>
      <w:rFonts w:ascii="Cambria" w:hAnsi="Cambria"/>
      <w:b/>
      <w:bCs/>
      <w:lang w:val="x-none" w:eastAsia="x-none"/>
    </w:rPr>
  </w:style>
  <w:style w:type="paragraph" w:customStyle="1" w:styleId="Articles">
    <w:name w:val="Articles"/>
    <w:basedOn w:val="Memo"/>
    <w:link w:val="ArticlesChar"/>
    <w:qFormat/>
    <w:rsid w:val="00720877"/>
    <w:pPr>
      <w:numPr>
        <w:ilvl w:val="1"/>
        <w:numId w:val="37"/>
      </w:numPr>
    </w:pPr>
    <w:rPr>
      <w:rFonts w:cs="Segoe UI"/>
      <w:szCs w:val="22"/>
    </w:rPr>
  </w:style>
  <w:style w:type="paragraph" w:customStyle="1" w:styleId="Clanky">
    <w:name w:val="Clanky"/>
    <w:basedOn w:val="Memo"/>
    <w:next w:val="Articles"/>
    <w:link w:val="ClankyChar"/>
    <w:qFormat/>
    <w:rsid w:val="005479D0"/>
    <w:pPr>
      <w:keepNext/>
      <w:keepLines/>
      <w:numPr>
        <w:numId w:val="37"/>
      </w:numPr>
      <w:spacing w:before="360"/>
      <w:jc w:val="center"/>
    </w:pPr>
    <w:rPr>
      <w:rFonts w:cs="Segoe UI"/>
      <w:b/>
      <w:szCs w:val="22"/>
    </w:rPr>
  </w:style>
  <w:style w:type="character" w:customStyle="1" w:styleId="ClankyChar">
    <w:name w:val="Clanky Char"/>
    <w:link w:val="Clanky"/>
    <w:rsid w:val="005479D0"/>
    <w:rPr>
      <w:rFonts w:cs="Segoe UI"/>
      <w:b/>
      <w:sz w:val="22"/>
      <w:szCs w:val="22"/>
    </w:rPr>
  </w:style>
  <w:style w:type="paragraph" w:customStyle="1" w:styleId="Odstavecseseznamem1">
    <w:name w:val="Odstavec se seznamem1"/>
    <w:basedOn w:val="Normln"/>
    <w:uiPriority w:val="99"/>
    <w:rsid w:val="00E1740C"/>
    <w:pPr>
      <w:ind w:left="720"/>
      <w:contextualSpacing/>
    </w:pPr>
  </w:style>
  <w:style w:type="character" w:customStyle="1" w:styleId="ArticlesChar">
    <w:name w:val="Articles Char"/>
    <w:link w:val="Articles"/>
    <w:uiPriority w:val="1"/>
    <w:rsid w:val="00316304"/>
    <w:rPr>
      <w:rFonts w:cs="Segoe UI"/>
      <w:szCs w:val="22"/>
    </w:rPr>
  </w:style>
  <w:style w:type="paragraph" w:customStyle="1" w:styleId="MEMORANDUM">
    <w:name w:val="MEMORANDUM"/>
    <w:basedOn w:val="NazevDokumentu"/>
    <w:link w:val="MEMORANDUMChar"/>
    <w:uiPriority w:val="8"/>
    <w:rsid w:val="00DD0FCC"/>
    <w:pPr>
      <w:spacing w:after="0"/>
    </w:pPr>
  </w:style>
  <w:style w:type="paragraph" w:customStyle="1" w:styleId="Memo">
    <w:name w:val="Memo"/>
    <w:link w:val="MemoChar"/>
    <w:qFormat/>
    <w:rsid w:val="0075454B"/>
    <w:pPr>
      <w:spacing w:before="120" w:after="120"/>
      <w:jc w:val="both"/>
    </w:pPr>
    <w:rPr>
      <w:sz w:val="22"/>
    </w:rPr>
  </w:style>
  <w:style w:type="character" w:customStyle="1" w:styleId="NazevDokumentuChar">
    <w:name w:val="NazevDokumentu Char"/>
    <w:basedOn w:val="Standardnpsmoodstavce"/>
    <w:link w:val="NazevDokumentu"/>
    <w:uiPriority w:val="3"/>
    <w:rsid w:val="007D6B10"/>
    <w:rPr>
      <w:rFonts w:cs="Arial"/>
      <w:b/>
      <w:bCs/>
      <w:caps/>
      <w:kern w:val="28"/>
      <w:sz w:val="28"/>
      <w:szCs w:val="32"/>
      <w:lang w:eastAsia="lv-LV"/>
    </w:rPr>
  </w:style>
  <w:style w:type="character" w:customStyle="1" w:styleId="MEMORANDUMChar">
    <w:name w:val="MEMORANDUM Char"/>
    <w:basedOn w:val="NazevDokumentuChar"/>
    <w:link w:val="MEMORANDUM"/>
    <w:uiPriority w:val="8"/>
    <w:rsid w:val="00E43DA4"/>
    <w:rPr>
      <w:rFonts w:ascii="Cambria" w:hAnsi="Cambria" w:cs="Arial"/>
      <w:b/>
      <w:bCs/>
      <w:caps/>
      <w:kern w:val="28"/>
      <w:sz w:val="28"/>
      <w:szCs w:val="32"/>
      <w:lang w:eastAsia="lv-LV"/>
    </w:rPr>
  </w:style>
  <w:style w:type="paragraph" w:customStyle="1" w:styleId="CislovanyText">
    <w:name w:val="CislovanyText"/>
    <w:basedOn w:val="Memo"/>
    <w:uiPriority w:val="2"/>
    <w:qFormat/>
    <w:rsid w:val="00663C61"/>
    <w:pPr>
      <w:numPr>
        <w:ilvl w:val="1"/>
        <w:numId w:val="28"/>
      </w:numPr>
    </w:pPr>
  </w:style>
  <w:style w:type="paragraph" w:customStyle="1" w:styleId="Kapitoly">
    <w:name w:val="Kapitoly"/>
    <w:basedOn w:val="Memo"/>
    <w:next w:val="KapitolyNazev"/>
    <w:link w:val="KapitolyChar"/>
    <w:uiPriority w:val="1"/>
    <w:qFormat/>
    <w:rsid w:val="00C31752"/>
    <w:pPr>
      <w:keepNext/>
      <w:keepLines/>
      <w:numPr>
        <w:numId w:val="28"/>
      </w:numPr>
      <w:spacing w:before="240" w:after="0"/>
      <w:jc w:val="center"/>
    </w:pPr>
    <w:rPr>
      <w:b/>
    </w:rPr>
  </w:style>
  <w:style w:type="paragraph" w:customStyle="1" w:styleId="KapitolyNazev">
    <w:name w:val="KapitolyNazev"/>
    <w:basedOn w:val="Kapitoly"/>
    <w:next w:val="Podkapitola"/>
    <w:link w:val="KapitolyNazevChar"/>
    <w:uiPriority w:val="1"/>
    <w:rsid w:val="00A00E6A"/>
    <w:pPr>
      <w:numPr>
        <w:numId w:val="0"/>
      </w:numPr>
      <w:spacing w:before="0"/>
    </w:pPr>
  </w:style>
  <w:style w:type="character" w:customStyle="1" w:styleId="MemoChar">
    <w:name w:val="Memo Char"/>
    <w:basedOn w:val="Standardnpsmoodstavce"/>
    <w:link w:val="Memo"/>
    <w:rsid w:val="0075454B"/>
    <w:rPr>
      <w:sz w:val="22"/>
    </w:rPr>
  </w:style>
  <w:style w:type="character" w:customStyle="1" w:styleId="KapitolyChar">
    <w:name w:val="Kapitoly Char"/>
    <w:basedOn w:val="MemoChar"/>
    <w:link w:val="Kapitoly"/>
    <w:uiPriority w:val="1"/>
    <w:rsid w:val="00C31752"/>
    <w:rPr>
      <w:rFonts w:ascii="Cambria" w:hAnsi="Cambria"/>
      <w:b/>
      <w:sz w:val="22"/>
    </w:rPr>
  </w:style>
  <w:style w:type="paragraph" w:customStyle="1" w:styleId="Podkapitola">
    <w:name w:val="Podkapitola"/>
    <w:basedOn w:val="Memo"/>
    <w:next w:val="Memo"/>
    <w:link w:val="PodkapitolaChar"/>
    <w:uiPriority w:val="1"/>
    <w:qFormat/>
    <w:rsid w:val="00C31752"/>
    <w:pPr>
      <w:keepNext/>
      <w:keepLines/>
      <w:tabs>
        <w:tab w:val="left" w:pos="3630"/>
      </w:tabs>
      <w:spacing w:before="240"/>
    </w:pPr>
    <w:rPr>
      <w:b/>
    </w:rPr>
  </w:style>
  <w:style w:type="character" w:customStyle="1" w:styleId="KapitolyNazevChar">
    <w:name w:val="KapitolyNazev Char"/>
    <w:basedOn w:val="KapitolyChar"/>
    <w:link w:val="KapitolyNazev"/>
    <w:uiPriority w:val="1"/>
    <w:rsid w:val="00E43DA4"/>
    <w:rPr>
      <w:rFonts w:ascii="Cambria" w:hAnsi="Cambria"/>
      <w:b/>
      <w:sz w:val="22"/>
    </w:rPr>
  </w:style>
  <w:style w:type="character" w:customStyle="1" w:styleId="PodkapitolaChar">
    <w:name w:val="Podkapitola Char"/>
    <w:basedOn w:val="MemoChar"/>
    <w:link w:val="Podkapitola"/>
    <w:uiPriority w:val="1"/>
    <w:rsid w:val="00C31752"/>
    <w:rPr>
      <w:rFonts w:ascii="Cambria" w:hAnsi="Cambria"/>
      <w:b/>
      <w:sz w:val="22"/>
    </w:rPr>
  </w:style>
  <w:style w:type="paragraph" w:customStyle="1" w:styleId="SubArticles">
    <w:name w:val="SubArticles"/>
    <w:basedOn w:val="Articles"/>
    <w:link w:val="SubArticlesChar"/>
    <w:qFormat/>
    <w:rsid w:val="005479D0"/>
    <w:pPr>
      <w:numPr>
        <w:ilvl w:val="2"/>
      </w:numPr>
      <w:spacing w:before="0"/>
      <w:ind w:hanging="709"/>
      <w:outlineLvl w:val="2"/>
    </w:pPr>
  </w:style>
  <w:style w:type="character" w:customStyle="1" w:styleId="SubArticlesChar">
    <w:name w:val="SubArticles Char"/>
    <w:basedOn w:val="ArticlesChar"/>
    <w:link w:val="SubArticles"/>
    <w:rsid w:val="005479D0"/>
    <w:rPr>
      <w:rFonts w:cs="Segoe UI"/>
      <w:sz w:val="22"/>
      <w:szCs w:val="22"/>
    </w:rPr>
  </w:style>
  <w:style w:type="character" w:customStyle="1" w:styleId="preformatted">
    <w:name w:val="preformatted"/>
    <w:basedOn w:val="Standardnpsmoodstavce"/>
    <w:uiPriority w:val="99"/>
    <w:rsid w:val="00A120CC"/>
  </w:style>
  <w:style w:type="character" w:customStyle="1" w:styleId="nowrap">
    <w:name w:val="nowrap"/>
    <w:basedOn w:val="Standardnpsmoodstavce"/>
    <w:uiPriority w:val="99"/>
    <w:rsid w:val="00A120CC"/>
  </w:style>
  <w:style w:type="paragraph" w:customStyle="1" w:styleId="Default">
    <w:name w:val="Default"/>
    <w:uiPriority w:val="99"/>
    <w:rsid w:val="008D6A5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GPS-posledninapisChar">
    <w:name w:val="GPS-posledni napis Char"/>
    <w:basedOn w:val="MemoChar"/>
    <w:link w:val="GPS-posledninapis"/>
    <w:uiPriority w:val="5"/>
    <w:rsid w:val="0004139B"/>
    <w:rPr>
      <w:rFonts w:ascii="Gotham" w:hAnsi="Gotham"/>
      <w:sz w:val="16"/>
    </w:rPr>
  </w:style>
  <w:style w:type="paragraph" w:customStyle="1" w:styleId="Zaverecny">
    <w:name w:val="Zaverecny"/>
    <w:basedOn w:val="Memo"/>
    <w:link w:val="ZaverecnyChar"/>
    <w:uiPriority w:val="2"/>
    <w:qFormat/>
    <w:rsid w:val="00316304"/>
    <w:pPr>
      <w:keepNext/>
      <w:keepLines/>
    </w:pPr>
  </w:style>
  <w:style w:type="character" w:customStyle="1" w:styleId="ZaverecnyChar">
    <w:name w:val="Zaverecny Char"/>
    <w:basedOn w:val="MemoChar"/>
    <w:link w:val="Zaverecny"/>
    <w:uiPriority w:val="2"/>
    <w:rsid w:val="00316304"/>
    <w:rPr>
      <w:rFonts w:ascii="Cambria" w:hAnsi="Cambria"/>
      <w:sz w:val="22"/>
    </w:rPr>
  </w:style>
  <w:style w:type="paragraph" w:customStyle="1" w:styleId="Dukazy">
    <w:name w:val="Dukazy"/>
    <w:basedOn w:val="Memo"/>
    <w:link w:val="DukazyChar"/>
    <w:uiPriority w:val="2"/>
    <w:qFormat/>
    <w:rsid w:val="000D7203"/>
    <w:pPr>
      <w:tabs>
        <w:tab w:val="left" w:pos="1418"/>
      </w:tabs>
      <w:ind w:left="1418" w:hanging="1418"/>
      <w:contextualSpacing/>
    </w:pPr>
    <w:rPr>
      <w:i/>
    </w:rPr>
  </w:style>
  <w:style w:type="character" w:customStyle="1" w:styleId="DukazyChar">
    <w:name w:val="Dukazy Char"/>
    <w:basedOn w:val="Standardnpsmoodstavce"/>
    <w:link w:val="Dukazy"/>
    <w:uiPriority w:val="2"/>
    <w:rsid w:val="00316304"/>
    <w:rPr>
      <w:i/>
    </w:rPr>
  </w:style>
  <w:style w:type="paragraph" w:customStyle="1" w:styleId="Name-GPS">
    <w:name w:val="Name-GPS"/>
    <w:uiPriority w:val="2"/>
    <w:rsid w:val="00E43DA4"/>
    <w:pPr>
      <w:jc w:val="right"/>
    </w:pPr>
    <w:rPr>
      <w:rFonts w:ascii="Gotham" w:hAnsi="Gotham"/>
      <w:color w:val="E45848"/>
      <w:sz w:val="24"/>
    </w:rPr>
  </w:style>
  <w:style w:type="paragraph" w:customStyle="1" w:styleId="Titul-GPS">
    <w:name w:val="Titul-GPS"/>
    <w:uiPriority w:val="2"/>
    <w:rsid w:val="00E43DA4"/>
    <w:pPr>
      <w:jc w:val="right"/>
    </w:pPr>
    <w:rPr>
      <w:rFonts w:ascii="Gotham" w:hAnsi="Gotham"/>
      <w:color w:val="14B4B7"/>
    </w:rPr>
  </w:style>
  <w:style w:type="paragraph" w:customStyle="1" w:styleId="GPS-druhastranka">
    <w:name w:val="GPS-druha stranka"/>
    <w:link w:val="GPS-druhastrankaChar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paragraph" w:customStyle="1" w:styleId="GPS-druhastrankacisla">
    <w:name w:val="GPS-druha stranka cisla"/>
    <w:basedOn w:val="GPS-druhastranka"/>
    <w:link w:val="GPS-druhastrankacislaChar"/>
    <w:uiPriority w:val="5"/>
    <w:rsid w:val="00EF35EA"/>
    <w:pPr>
      <w:jc w:val="right"/>
    </w:pPr>
  </w:style>
  <w:style w:type="character" w:customStyle="1" w:styleId="GPS-druhastrankaChar">
    <w:name w:val="GPS-druha stranka Char"/>
    <w:basedOn w:val="Standardnpsmoodstavce"/>
    <w:link w:val="GPS-druhastrank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  <w:style w:type="character" w:customStyle="1" w:styleId="GPS-druhastrankacislaChar">
    <w:name w:val="GPS-druha stranka cisla Char"/>
    <w:basedOn w:val="GPS-druhastrankaChar"/>
    <w:link w:val="GPS-druhastrankacisla"/>
    <w:uiPriority w:val="5"/>
    <w:rsid w:val="00EF35EA"/>
    <w:rPr>
      <w:rFonts w:ascii="Adobe Garamond Pro" w:hAnsi="Adobe Garamond Pro" w:cs="Arial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038_Cesky%20svaz%20hazene\smlouva%20CSH.dotx" TargetMode="External"/></Relationships>
</file>

<file path=word/theme/theme1.xml><?xml version="1.0" encoding="utf-8"?>
<a:theme xmlns:a="http://schemas.openxmlformats.org/drawingml/2006/main" name="GPSlegal">
  <a:themeElements>
    <a:clrScheme name="GPSleg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5848"/>
      </a:accent1>
      <a:accent2>
        <a:srgbClr val="14B4B7"/>
      </a:accent2>
      <a:accent3>
        <a:srgbClr val="0E80A7"/>
      </a:accent3>
      <a:accent4>
        <a:srgbClr val="74B6F2"/>
      </a:accent4>
      <a:accent5>
        <a:srgbClr val="69676A"/>
      </a:accent5>
      <a:accent6>
        <a:srgbClr val="F47221"/>
      </a:accent6>
      <a:hlink>
        <a:srgbClr val="000000"/>
      </a:hlink>
      <a:folHlink>
        <a:srgbClr val="000000"/>
      </a:folHlink>
    </a:clrScheme>
    <a:fontScheme name="GPSlegal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70FC-FD9E-4D8E-BE36-802CDE59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CSH</Template>
  <TotalTime>2</TotalTime>
  <Pages>1</Pages>
  <Words>386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GPS LS</vt:lpstr>
      <vt:lpstr>GPS MG</vt:lpstr>
    </vt:vector>
  </TitlesOfParts>
  <Company>Grizli777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 LS</dc:title>
  <dc:creator>Libena Sramkova</dc:creator>
  <cp:keywords>CZE;ls;GPS</cp:keywords>
  <cp:lastModifiedBy>Libena Sramkova</cp:lastModifiedBy>
  <cp:revision>4</cp:revision>
  <cp:lastPrinted>2017-10-18T09:48:00Z</cp:lastPrinted>
  <dcterms:created xsi:type="dcterms:W3CDTF">2017-10-18T09:46:00Z</dcterms:created>
  <dcterms:modified xsi:type="dcterms:W3CDTF">2017-10-18T09:49:00Z</dcterms:modified>
</cp:coreProperties>
</file>